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52E7" w14:textId="31A54429" w:rsidR="00021772" w:rsidRDefault="00964C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60DE8" wp14:editId="5BF0BE26">
                <wp:simplePos x="0" y="0"/>
                <wp:positionH relativeFrom="column">
                  <wp:posOffset>1402080</wp:posOffset>
                </wp:positionH>
                <wp:positionV relativeFrom="paragraph">
                  <wp:posOffset>-538480</wp:posOffset>
                </wp:positionV>
                <wp:extent cx="4541520" cy="955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A2811" w14:textId="2972F700" w:rsidR="006153E0" w:rsidRPr="001534B6" w:rsidRDefault="001534B6" w:rsidP="00142A4B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1E6697"/>
                                <w:sz w:val="40"/>
                              </w:rPr>
                            </w:pPr>
                            <w:r w:rsidRPr="001534B6">
                              <w:rPr>
                                <w:rFonts w:ascii="Montserrat" w:hAnsi="Montserrat"/>
                                <w:b/>
                                <w:color w:val="1E6697"/>
                                <w:sz w:val="40"/>
                              </w:rPr>
                              <w:t xml:space="preserve">REINVENTEZ VOS FORMATIONS AVES LES NEUROSCIENCES </w:t>
                            </w:r>
                          </w:p>
                          <w:p w14:paraId="7BFD248E" w14:textId="77777777" w:rsidR="006153E0" w:rsidRPr="001534B6" w:rsidRDefault="006153E0" w:rsidP="00142A4B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10.4pt;margin-top:-42.35pt;width:357.6pt;height:7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" filled="f" stroked="f">
                <v:textbox>
                  <w:txbxContent>
                    <w:p w14:paraId="35FA2811" w14:textId="2972F700" w:rsidR="006153E0" w:rsidRPr="001534B6" w:rsidRDefault="001534B6" w:rsidP="00142A4B">
                      <w:pPr>
                        <w:jc w:val="right"/>
                        <w:rPr>
                          <w:rFonts w:ascii="Montserrat" w:hAnsi="Montserrat"/>
                          <w:b/>
                          <w:color w:val="1E6697"/>
                          <w:sz w:val="40"/>
                        </w:rPr>
                      </w:pPr>
                      <w:r w:rsidRPr="001534B6">
                        <w:rPr>
                          <w:rFonts w:ascii="Montserrat" w:hAnsi="Montserrat"/>
                          <w:b/>
                          <w:color w:val="1E6697"/>
                          <w:sz w:val="40"/>
                        </w:rPr>
                        <w:t xml:space="preserve">REINVENTEZ VOS FORMATIONS AVES LES NEUROSCIENCES </w:t>
                      </w:r>
                    </w:p>
                    <w:p w14:paraId="7BFD248E" w14:textId="77777777" w:rsidR="006153E0" w:rsidRPr="001534B6" w:rsidRDefault="006153E0" w:rsidP="00142A4B">
                      <w:pPr>
                        <w:jc w:val="right"/>
                        <w:rPr>
                          <w:rFonts w:ascii="Montserrat" w:hAnsi="Montserrat"/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76D"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2C34A493" wp14:editId="7A9A6068">
            <wp:simplePos x="0" y="0"/>
            <wp:positionH relativeFrom="column">
              <wp:posOffset>-342900</wp:posOffset>
            </wp:positionH>
            <wp:positionV relativeFrom="paragraph">
              <wp:posOffset>-381000</wp:posOffset>
            </wp:positionV>
            <wp:extent cx="2070735" cy="139700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939E3" w14:textId="122340F7" w:rsidR="00021772" w:rsidRDefault="00021772"/>
    <w:p w14:paraId="2BC430D1" w14:textId="6D7FF99A" w:rsidR="003702D4" w:rsidRDefault="001534B6" w:rsidP="003A31C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D40C5" wp14:editId="7A1BA308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4343400" cy="6121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8B7E7" w14:textId="49CB52F5" w:rsidR="001534B6" w:rsidRPr="000175DE" w:rsidRDefault="006153E0" w:rsidP="001534B6">
                            <w:pPr>
                              <w:jc w:val="right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</w:rPr>
                            </w:pPr>
                            <w:r w:rsidRPr="000175DE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534B6" w:rsidRPr="001534B6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</w:rPr>
                              <w:t>Une formation participative et dynamique pour revisiter et enrichir ses pratiques d’animation en mettant le cerveau de l'apprenant au centre des apprentissages.</w:t>
                            </w:r>
                          </w:p>
                          <w:p w14:paraId="07D3C1AF" w14:textId="5AC76F6B" w:rsidR="006153E0" w:rsidRPr="000175DE" w:rsidRDefault="006153E0" w:rsidP="00142A4B">
                            <w:pPr>
                              <w:jc w:val="right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</w:rPr>
                            </w:pPr>
                            <w:r w:rsidRPr="000175DE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E9C6E79" w14:textId="77777777" w:rsidR="006153E0" w:rsidRPr="000175DE" w:rsidRDefault="006153E0" w:rsidP="00142A4B">
                            <w:pPr>
                              <w:jc w:val="right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26pt;margin-top:8.9pt;width:342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" filled="f" stroked="f">
                <v:textbox>
                  <w:txbxContent>
                    <w:p w14:paraId="1298B7E7" w14:textId="49CB52F5" w:rsidR="001534B6" w:rsidRPr="000175DE" w:rsidRDefault="006153E0" w:rsidP="001534B6">
                      <w:pPr>
                        <w:jc w:val="right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20"/>
                          <w:szCs w:val="22"/>
                        </w:rPr>
                      </w:pPr>
                      <w:r w:rsidRPr="000175DE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20"/>
                          <w:szCs w:val="22"/>
                        </w:rPr>
                        <w:t xml:space="preserve"> </w:t>
                      </w:r>
                      <w:r w:rsidR="001534B6" w:rsidRPr="001534B6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20"/>
                          <w:szCs w:val="22"/>
                        </w:rPr>
                        <w:t>Une formation participative et dynamique pour revisiter et enrichir ses pratiques d’animation en mettant le cerveau de l'apprenant au centre des apprentissages.</w:t>
                      </w:r>
                    </w:p>
                    <w:p w14:paraId="07D3C1AF" w14:textId="5AC76F6B" w:rsidR="006153E0" w:rsidRPr="000175DE" w:rsidRDefault="006153E0" w:rsidP="00142A4B">
                      <w:pPr>
                        <w:jc w:val="right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20"/>
                          <w:szCs w:val="22"/>
                        </w:rPr>
                      </w:pPr>
                      <w:r w:rsidRPr="000175DE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20"/>
                          <w:szCs w:val="22"/>
                        </w:rPr>
                        <w:t>.</w:t>
                      </w:r>
                    </w:p>
                    <w:p w14:paraId="5E9C6E79" w14:textId="77777777" w:rsidR="006153E0" w:rsidRPr="000175DE" w:rsidRDefault="006153E0" w:rsidP="00142A4B">
                      <w:pPr>
                        <w:jc w:val="right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19759" w14:textId="77777777" w:rsidR="003702D4" w:rsidRDefault="003702D4" w:rsidP="003A31C8">
      <w:pPr>
        <w:jc w:val="center"/>
        <w:rPr>
          <w:rFonts w:ascii="Calibri" w:hAnsi="Calibri"/>
          <w:color w:val="1E6492"/>
          <w:sz w:val="28"/>
        </w:rPr>
      </w:pPr>
    </w:p>
    <w:p w14:paraId="10001B58" w14:textId="77777777" w:rsidR="003A31C8" w:rsidRDefault="003A31C8"/>
    <w:p w14:paraId="7043B931" w14:textId="77777777" w:rsidR="00F5681E" w:rsidRDefault="00F5681E" w:rsidP="00F5681E">
      <w:pPr>
        <w:ind w:left="1560" w:right="1649"/>
        <w:jc w:val="both"/>
        <w:rPr>
          <w:rFonts w:eastAsia="Times New Roman" w:cs="Times New Roman"/>
          <w:i/>
          <w:color w:val="808080" w:themeColor="background1" w:themeShade="80"/>
        </w:rPr>
      </w:pPr>
    </w:p>
    <w:p w14:paraId="731D6F7B" w14:textId="77777777" w:rsidR="003A31C8" w:rsidRDefault="003A31C8">
      <w:pPr>
        <w:rPr>
          <w:rFonts w:eastAsia="Times New Roman" w:cs="Times New Roman"/>
        </w:rPr>
      </w:pPr>
    </w:p>
    <w:p w14:paraId="4B4AAD6E" w14:textId="0D726003" w:rsidR="003A31C8" w:rsidRDefault="003E08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9988B" wp14:editId="534B0FDD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</wp:posOffset>
                </wp:positionV>
                <wp:extent cx="3771900" cy="457200"/>
                <wp:effectExtent l="0" t="0" r="38100" b="25400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026D7" w14:textId="75F53484" w:rsidR="006153E0" w:rsidRPr="002D3B36" w:rsidRDefault="006153E0" w:rsidP="004E3B3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OBJECTIFS PEDAGOGIQUES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" o:spid="_x0000_s1028" style="position:absolute;margin-left:-26.95pt;margin-top:11.7pt;width:297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719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" adj="-11796480,,5400" path="m76202,0l3695698,0c3737783,,3771900,34117,3771900,76202l3771900,457200,3771900,457200,,457200,,457200,,76202c0,34117,34117,,76202,0xe" fillcolor="#f79646 [3209]" strokecolor="#974706 [1609]" strokeweight="2pt">
                <v:stroke joinstyle="miter"/>
                <v:formulas/>
                <v:path arrowok="t" o:connecttype="custom" o:connectlocs="76202,0;3695698,0;3771900,76202;3771900,457200;3771900,457200;0,457200;0,457200;0,76202;76202,0" o:connectangles="0,0,0,0,0,0,0,0,0" textboxrect="0,0,3771900,457200"/>
                <v:textbox>
                  <w:txbxContent>
                    <w:p w14:paraId="2E2026D7" w14:textId="75F53484" w:rsidR="006153E0" w:rsidRPr="002D3B36" w:rsidRDefault="006153E0" w:rsidP="004E3B35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OBJECTIFS PEDAGOGIQUES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F6B20" wp14:editId="01AC81D5">
                <wp:simplePos x="0" y="0"/>
                <wp:positionH relativeFrom="column">
                  <wp:posOffset>3771900</wp:posOffset>
                </wp:positionH>
                <wp:positionV relativeFrom="paragraph">
                  <wp:posOffset>148590</wp:posOffset>
                </wp:positionV>
                <wp:extent cx="2286000" cy="457200"/>
                <wp:effectExtent l="0" t="0" r="25400" b="2540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DD40A" w14:textId="5E2442D1" w:rsidR="006153E0" w:rsidRPr="002D3B36" w:rsidRDefault="006153E0" w:rsidP="004677F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MODALITES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4" o:spid="_x0000_s1029" style="position:absolute;margin-left:297pt;margin-top:11.7pt;width:180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" adj="-11796480,,5400" path="m76202,0l2209798,0c2251883,,2286000,34117,2286000,76202l2286000,457200,2286000,457200,,457200,,457200,,76202c0,34117,34117,,76202,0xe" fillcolor="#f79646 [3209]" strokecolor="#974706 [1609]" strokeweight="2pt">
                <v:stroke joinstyle="miter"/>
                <v:formulas/>
                <v:path arrowok="t" o:connecttype="custom" o:connectlocs="76202,0;2209798,0;2286000,76202;2286000,457200;2286000,457200;0,457200;0,457200;0,76202;76202,0" o:connectangles="0,0,0,0,0,0,0,0,0" textboxrect="0,0,2286000,457200"/>
                <v:textbox>
                  <w:txbxContent>
                    <w:p w14:paraId="238DD40A" w14:textId="5E2442D1" w:rsidR="006153E0" w:rsidRPr="002D3B36" w:rsidRDefault="006153E0" w:rsidP="004677FC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32"/>
                        </w:rPr>
                        <w:t>MODALITES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610BAD5" wp14:editId="51FD751C">
            <wp:simplePos x="0" y="0"/>
            <wp:positionH relativeFrom="column">
              <wp:posOffset>3813175</wp:posOffset>
            </wp:positionH>
            <wp:positionV relativeFrom="paragraph">
              <wp:posOffset>742950</wp:posOffset>
            </wp:positionV>
            <wp:extent cx="359410" cy="3505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CC7A" w14:textId="77777777" w:rsidR="003E0884" w:rsidRDefault="003E0884"/>
    <w:p w14:paraId="18975192" w14:textId="77777777" w:rsidR="003E0884" w:rsidRDefault="003E0884"/>
    <w:p w14:paraId="0020FB13" w14:textId="7B08BE57" w:rsidR="003E0884" w:rsidRDefault="002D3B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7E914" wp14:editId="03829DE0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</wp:posOffset>
                </wp:positionV>
                <wp:extent cx="3771900" cy="18103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7FDA" w14:textId="77777777" w:rsidR="00194AEA" w:rsidRPr="00194AEA" w:rsidRDefault="00194AEA" w:rsidP="00194A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Mieux comprendre comment le cerveau apprend.</w:t>
                            </w:r>
                          </w:p>
                          <w:p w14:paraId="73568E08" w14:textId="77777777" w:rsidR="00194AEA" w:rsidRPr="00194AEA" w:rsidRDefault="00194AEA" w:rsidP="00194A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Découvrir comment faciliter l’apprentissage.</w:t>
                            </w:r>
                          </w:p>
                          <w:p w14:paraId="5A93BFD1" w14:textId="77777777" w:rsidR="00194AEA" w:rsidRPr="00194AEA" w:rsidRDefault="00194AEA" w:rsidP="00194A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Enrichir ses pratiques d'animation de formation.</w:t>
                            </w:r>
                          </w:p>
                          <w:p w14:paraId="713298F4" w14:textId="77777777" w:rsidR="00194AEA" w:rsidRPr="00194AEA" w:rsidRDefault="00194AEA" w:rsidP="00194A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Expérimenter une pédagogie participative.</w:t>
                            </w:r>
                          </w:p>
                          <w:p w14:paraId="21EACE7C" w14:textId="77777777" w:rsidR="006153E0" w:rsidRPr="00194AEA" w:rsidRDefault="006153E0" w:rsidP="00F5681E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</w:p>
                          <w:p w14:paraId="567D645C" w14:textId="4292C6BC" w:rsidR="006153E0" w:rsidRPr="0053739E" w:rsidRDefault="006153E0">
                            <w:pPr>
                              <w:rPr>
                                <w:rFonts w:ascii="Montserrat" w:hAnsi="Montserra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6.95pt;margin-top:3.75pt;width:297pt;height:1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" filled="f" stroked="f">
                <v:textbox>
                  <w:txbxContent>
                    <w:p w14:paraId="25957FDA" w14:textId="77777777" w:rsidR="00194AEA" w:rsidRPr="00194AEA" w:rsidRDefault="00194AEA" w:rsidP="00194A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Mieux comprendre comment le cerveau apprend.</w:t>
                      </w:r>
                    </w:p>
                    <w:p w14:paraId="73568E08" w14:textId="77777777" w:rsidR="00194AEA" w:rsidRPr="00194AEA" w:rsidRDefault="00194AEA" w:rsidP="00194A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Découvrir comment faciliter l’apprentissage.</w:t>
                      </w:r>
                    </w:p>
                    <w:p w14:paraId="5A93BFD1" w14:textId="77777777" w:rsidR="00194AEA" w:rsidRPr="00194AEA" w:rsidRDefault="00194AEA" w:rsidP="00194A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Enrichir ses pratiques d'animation de formation.</w:t>
                      </w:r>
                    </w:p>
                    <w:p w14:paraId="713298F4" w14:textId="77777777" w:rsidR="00194AEA" w:rsidRPr="00194AEA" w:rsidRDefault="00194AEA" w:rsidP="00194A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Expérimenter une pédagogie participative.</w:t>
                      </w:r>
                    </w:p>
                    <w:p w14:paraId="21EACE7C" w14:textId="77777777" w:rsidR="006153E0" w:rsidRPr="00194AEA" w:rsidRDefault="006153E0" w:rsidP="00F5681E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</w:p>
                    <w:p w14:paraId="567D645C" w14:textId="4292C6BC" w:rsidR="006153E0" w:rsidRPr="0053739E" w:rsidRDefault="006153E0">
                      <w:pPr>
                        <w:rPr>
                          <w:rFonts w:ascii="Montserrat" w:hAnsi="Montserrat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CC1C0" w14:textId="2C11AC91" w:rsidR="003E0884" w:rsidRDefault="002D3B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845B8" wp14:editId="44EF57AB">
                <wp:simplePos x="0" y="0"/>
                <wp:positionH relativeFrom="column">
                  <wp:posOffset>629285</wp:posOffset>
                </wp:positionH>
                <wp:positionV relativeFrom="paragraph">
                  <wp:posOffset>49530</wp:posOffset>
                </wp:positionV>
                <wp:extent cx="1875155" cy="16452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CB6F3" w14:textId="153670A6" w:rsidR="006153E0" w:rsidRPr="006C39F8" w:rsidRDefault="006153E0" w:rsidP="004B6A6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</w:rPr>
                            </w:pPr>
                            <w:r w:rsidRPr="006C39F8">
                              <w:rPr>
                                <w:rFonts w:ascii="Montserrat Light" w:hAnsi="Montserrat Light"/>
                              </w:rPr>
                              <w:t>2 jours / 14 heures</w:t>
                            </w:r>
                          </w:p>
                          <w:p w14:paraId="3EFECBDD" w14:textId="77777777" w:rsidR="006153E0" w:rsidRPr="006C39F8" w:rsidRDefault="006153E0" w:rsidP="004B6A6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77521531" w14:textId="24817371" w:rsidR="006153E0" w:rsidRPr="006C39F8" w:rsidRDefault="006153E0" w:rsidP="004B6A6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</w:rPr>
                            </w:pPr>
                            <w:r w:rsidRPr="006C39F8">
                              <w:rPr>
                                <w:rFonts w:ascii="Montserrat Light" w:hAnsi="Montserrat Light"/>
                              </w:rPr>
                              <w:t>Dispositif présentiel</w:t>
                            </w:r>
                          </w:p>
                          <w:p w14:paraId="344465B6" w14:textId="77777777" w:rsidR="006153E0" w:rsidRPr="006C39F8" w:rsidRDefault="006153E0" w:rsidP="004B6A6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112EC5A3" w14:textId="570968EF" w:rsidR="006153E0" w:rsidRPr="006C39F8" w:rsidRDefault="006153E0" w:rsidP="004B6A6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</w:rPr>
                            </w:pPr>
                            <w:r w:rsidRPr="006C39F8">
                              <w:rPr>
                                <w:rFonts w:ascii="Montserrat Light" w:hAnsi="Montserrat Light"/>
                              </w:rPr>
                              <w:t xml:space="preserve">Toulouse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ou</w:t>
                            </w:r>
                            <w:r w:rsidRPr="006C39F8">
                              <w:rPr>
                                <w:rFonts w:ascii="Montserrat Light" w:hAnsi="Montserrat Light"/>
                              </w:rPr>
                              <w:t xml:space="preserve"> sur site</w:t>
                            </w:r>
                          </w:p>
                          <w:p w14:paraId="1C945187" w14:textId="77777777" w:rsidR="006153E0" w:rsidRPr="006C39F8" w:rsidRDefault="006153E0" w:rsidP="004B6A6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6369B91C" w14:textId="6FDEFC6F" w:rsidR="006153E0" w:rsidRPr="006C39F8" w:rsidRDefault="006153E0" w:rsidP="004B6A62">
                            <w:pPr>
                              <w:spacing w:line="276" w:lineRule="auto"/>
                              <w:rPr>
                                <w:rFonts w:ascii="Montserrat Light" w:hAnsi="Montserrat Light"/>
                              </w:rPr>
                            </w:pPr>
                            <w:r w:rsidRPr="006C39F8">
                              <w:rPr>
                                <w:rFonts w:ascii="Montserrat Light" w:hAnsi="Montserrat Light"/>
                              </w:rPr>
                              <w:t>Dates : voir site AGO</w:t>
                            </w:r>
                          </w:p>
                          <w:p w14:paraId="69EF4042" w14:textId="77777777" w:rsidR="006153E0" w:rsidRPr="006C39F8" w:rsidRDefault="006153E0" w:rsidP="004677FC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1A81230F" w14:textId="77777777" w:rsidR="006153E0" w:rsidRPr="006C39F8" w:rsidRDefault="006153E0" w:rsidP="004677FC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  <w:p w14:paraId="5A82E802" w14:textId="77777777" w:rsidR="006153E0" w:rsidRPr="006C39F8" w:rsidRDefault="006153E0" w:rsidP="004677FC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9.55pt;margin-top:3.9pt;width:147.65pt;height:1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" filled="f" stroked="f">
                <v:textbox>
                  <w:txbxContent>
                    <w:p w14:paraId="7DDCB6F3" w14:textId="153670A6" w:rsidR="006153E0" w:rsidRPr="006C39F8" w:rsidRDefault="006153E0" w:rsidP="004B6A62">
                      <w:pPr>
                        <w:spacing w:line="276" w:lineRule="auto"/>
                        <w:rPr>
                          <w:rFonts w:ascii="Montserrat Light" w:hAnsi="Montserrat Light"/>
                        </w:rPr>
                      </w:pPr>
                      <w:r w:rsidRPr="006C39F8">
                        <w:rPr>
                          <w:rFonts w:ascii="Montserrat Light" w:hAnsi="Montserrat Light"/>
                        </w:rPr>
                        <w:t>2 jours / 14 heures</w:t>
                      </w:r>
                    </w:p>
                    <w:p w14:paraId="3EFECBDD" w14:textId="77777777" w:rsidR="006153E0" w:rsidRPr="006C39F8" w:rsidRDefault="006153E0" w:rsidP="004B6A62">
                      <w:pPr>
                        <w:spacing w:line="276" w:lineRule="auto"/>
                        <w:rPr>
                          <w:rFonts w:ascii="Montserrat Light" w:hAnsi="Montserrat Light"/>
                        </w:rPr>
                      </w:pPr>
                    </w:p>
                    <w:p w14:paraId="77521531" w14:textId="24817371" w:rsidR="006153E0" w:rsidRPr="006C39F8" w:rsidRDefault="006153E0" w:rsidP="004B6A62">
                      <w:pPr>
                        <w:spacing w:line="276" w:lineRule="auto"/>
                        <w:rPr>
                          <w:rFonts w:ascii="Montserrat Light" w:hAnsi="Montserrat Light"/>
                        </w:rPr>
                      </w:pPr>
                      <w:r w:rsidRPr="006C39F8">
                        <w:rPr>
                          <w:rFonts w:ascii="Montserrat Light" w:hAnsi="Montserrat Light"/>
                        </w:rPr>
                        <w:t>Dispositif présentiel</w:t>
                      </w:r>
                    </w:p>
                    <w:p w14:paraId="344465B6" w14:textId="77777777" w:rsidR="006153E0" w:rsidRPr="006C39F8" w:rsidRDefault="006153E0" w:rsidP="004B6A62">
                      <w:pPr>
                        <w:spacing w:line="276" w:lineRule="auto"/>
                        <w:rPr>
                          <w:rFonts w:ascii="Montserrat Light" w:hAnsi="Montserrat Light"/>
                        </w:rPr>
                      </w:pPr>
                    </w:p>
                    <w:p w14:paraId="112EC5A3" w14:textId="570968EF" w:rsidR="006153E0" w:rsidRPr="006C39F8" w:rsidRDefault="006153E0" w:rsidP="004B6A62">
                      <w:pPr>
                        <w:spacing w:line="276" w:lineRule="auto"/>
                        <w:rPr>
                          <w:rFonts w:ascii="Montserrat Light" w:hAnsi="Montserrat Light"/>
                        </w:rPr>
                      </w:pPr>
                      <w:r w:rsidRPr="006C39F8">
                        <w:rPr>
                          <w:rFonts w:ascii="Montserrat Light" w:hAnsi="Montserrat Light"/>
                        </w:rPr>
                        <w:t xml:space="preserve">Toulouse </w:t>
                      </w:r>
                      <w:r>
                        <w:rPr>
                          <w:rFonts w:ascii="Montserrat Light" w:hAnsi="Montserrat Light"/>
                        </w:rPr>
                        <w:t>ou</w:t>
                      </w:r>
                      <w:r w:rsidRPr="006C39F8">
                        <w:rPr>
                          <w:rFonts w:ascii="Montserrat Light" w:hAnsi="Montserrat Light"/>
                        </w:rPr>
                        <w:t xml:space="preserve"> sur site</w:t>
                      </w:r>
                    </w:p>
                    <w:p w14:paraId="1C945187" w14:textId="77777777" w:rsidR="006153E0" w:rsidRPr="006C39F8" w:rsidRDefault="006153E0" w:rsidP="004B6A62">
                      <w:pPr>
                        <w:spacing w:line="276" w:lineRule="auto"/>
                        <w:rPr>
                          <w:rFonts w:ascii="Montserrat Light" w:hAnsi="Montserrat Light"/>
                        </w:rPr>
                      </w:pPr>
                    </w:p>
                    <w:p w14:paraId="6369B91C" w14:textId="6FDEFC6F" w:rsidR="006153E0" w:rsidRPr="006C39F8" w:rsidRDefault="006153E0" w:rsidP="004B6A62">
                      <w:pPr>
                        <w:spacing w:line="276" w:lineRule="auto"/>
                        <w:rPr>
                          <w:rFonts w:ascii="Montserrat Light" w:hAnsi="Montserrat Light"/>
                        </w:rPr>
                      </w:pPr>
                      <w:r w:rsidRPr="006C39F8">
                        <w:rPr>
                          <w:rFonts w:ascii="Montserrat Light" w:hAnsi="Montserrat Light"/>
                        </w:rPr>
                        <w:t>Dates : voir site AGO</w:t>
                      </w:r>
                    </w:p>
                    <w:p w14:paraId="69EF4042" w14:textId="77777777" w:rsidR="006153E0" w:rsidRPr="006C39F8" w:rsidRDefault="006153E0" w:rsidP="004677FC">
                      <w:pPr>
                        <w:rPr>
                          <w:rFonts w:ascii="Montserrat Light" w:hAnsi="Montserrat Light"/>
                        </w:rPr>
                      </w:pPr>
                    </w:p>
                    <w:p w14:paraId="1A81230F" w14:textId="77777777" w:rsidR="006153E0" w:rsidRPr="006C39F8" w:rsidRDefault="006153E0" w:rsidP="004677FC">
                      <w:pPr>
                        <w:rPr>
                          <w:rFonts w:ascii="Montserrat Light" w:hAnsi="Montserrat Light"/>
                        </w:rPr>
                      </w:pPr>
                    </w:p>
                    <w:p w14:paraId="5A82E802" w14:textId="77777777" w:rsidR="006153E0" w:rsidRPr="006C39F8" w:rsidRDefault="006153E0" w:rsidP="004677FC">
                      <w:pPr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B19EEA" w14:textId="77777777" w:rsidR="003E0884" w:rsidRDefault="003E0884"/>
    <w:p w14:paraId="742A801D" w14:textId="42B0252F" w:rsidR="003E0884" w:rsidRDefault="004B6A62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5814E11" wp14:editId="28923B1D">
            <wp:simplePos x="0" y="0"/>
            <wp:positionH relativeFrom="column">
              <wp:posOffset>269875</wp:posOffset>
            </wp:positionH>
            <wp:positionV relativeFrom="paragraph">
              <wp:posOffset>65405</wp:posOffset>
            </wp:positionV>
            <wp:extent cx="335915" cy="3232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D90A" w14:textId="0CE83118" w:rsidR="003E0884" w:rsidRDefault="003E0884"/>
    <w:p w14:paraId="19701BE4" w14:textId="0E70419B" w:rsidR="003E0884" w:rsidRDefault="004B6A62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66763D2" wp14:editId="0CF2A25A">
            <wp:simplePos x="0" y="0"/>
            <wp:positionH relativeFrom="column">
              <wp:posOffset>256540</wp:posOffset>
            </wp:positionH>
            <wp:positionV relativeFrom="paragraph">
              <wp:posOffset>36195</wp:posOffset>
            </wp:positionV>
            <wp:extent cx="328930" cy="35941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C9B3" w14:textId="77777777" w:rsidR="003E0884" w:rsidRDefault="003E0884"/>
    <w:p w14:paraId="5648C9FE" w14:textId="5E2DFF1B" w:rsidR="003E0884" w:rsidRDefault="004B6A62"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3DEC887D" wp14:editId="2D0304ED">
            <wp:simplePos x="0" y="0"/>
            <wp:positionH relativeFrom="column">
              <wp:posOffset>255270</wp:posOffset>
            </wp:positionH>
            <wp:positionV relativeFrom="paragraph">
              <wp:posOffset>121285</wp:posOffset>
            </wp:positionV>
            <wp:extent cx="342900" cy="347345"/>
            <wp:effectExtent l="0" t="0" r="1270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ri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F9C1" w14:textId="77777777" w:rsidR="003E0884" w:rsidRDefault="003E0884"/>
    <w:p w14:paraId="7F6F2AD7" w14:textId="3AA4C533" w:rsidR="003E0884" w:rsidRDefault="003E0884"/>
    <w:p w14:paraId="66CB701E" w14:textId="2115E0E9" w:rsidR="003E0884" w:rsidRDefault="00720C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0AAED" wp14:editId="1544E20D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6350000" cy="457200"/>
                <wp:effectExtent l="0" t="0" r="25400" b="25400"/>
                <wp:wrapNone/>
                <wp:docPr id="10" name="Round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457200"/>
                        </a:xfrm>
                        <a:prstGeom prst="round2SameRect">
                          <a:avLst/>
                        </a:prstGeom>
                        <a:solidFill>
                          <a:srgbClr val="B7BC2D"/>
                        </a:solidFill>
                        <a:ln>
                          <a:solidFill>
                            <a:srgbClr val="71741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E80D7" w14:textId="37F30F7C" w:rsidR="006153E0" w:rsidRPr="002D3B36" w:rsidRDefault="006153E0" w:rsidP="00125BB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PROGRAMME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0" o:spid="_x0000_s1032" style="position:absolute;margin-left:-26.95pt;margin-top:10.6pt;width:500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50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" adj="-11796480,,5400" path="m76202,0l6273798,0c6315883,,6350000,34117,6350000,76202l6350000,457200,6350000,457200,,457200,,457200,,76202c0,34117,34117,,76202,0xe" fillcolor="#b7bc2d" strokecolor="#71741c" strokeweight="2pt">
                <v:stroke joinstyle="miter"/>
                <v:formulas/>
                <v:path arrowok="t" o:connecttype="custom" o:connectlocs="76202,0;6273798,0;6350000,76202;6350000,457200;6350000,457200;0,457200;0,457200;0,76202;76202,0" o:connectangles="0,0,0,0,0,0,0,0,0" textboxrect="0,0,6350000,457200"/>
                <v:textbox>
                  <w:txbxContent>
                    <w:p w14:paraId="573E80D7" w14:textId="37F30F7C" w:rsidR="006153E0" w:rsidRPr="002D3B36" w:rsidRDefault="006153E0" w:rsidP="00125BB3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PROGRAMME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5990C09" w14:textId="2002A8E3" w:rsidR="003E0884" w:rsidRDefault="003E0884"/>
    <w:p w14:paraId="7B6F86A3" w14:textId="77777777" w:rsidR="003E0884" w:rsidRDefault="003E0884"/>
    <w:p w14:paraId="4D018BC3" w14:textId="77777777" w:rsidR="003E0884" w:rsidRDefault="003E0884"/>
    <w:p w14:paraId="1BB9A650" w14:textId="6919DC4C" w:rsidR="00720C51" w:rsidRPr="002D3B36" w:rsidRDefault="00720C51" w:rsidP="005A5661">
      <w:pPr>
        <w:tabs>
          <w:tab w:val="left" w:pos="8931"/>
        </w:tabs>
        <w:ind w:left="-426" w:right="89"/>
        <w:rPr>
          <w:rFonts w:ascii="Montserrat" w:hAnsi="Montserrat"/>
          <w:b/>
          <w:color w:val="B7BC2D"/>
          <w:sz w:val="22"/>
          <w:szCs w:val="22"/>
        </w:rPr>
      </w:pPr>
      <w:r w:rsidRPr="002D3B36">
        <w:rPr>
          <w:rFonts w:ascii="Montserrat" w:hAnsi="Montserrat"/>
          <w:b/>
          <w:color w:val="B7BC2D"/>
          <w:sz w:val="22"/>
          <w:szCs w:val="22"/>
        </w:rPr>
        <w:t xml:space="preserve">JOUR 1 : </w:t>
      </w:r>
      <w:proofErr w:type="spellStart"/>
      <w:r w:rsidR="00194AEA">
        <w:rPr>
          <w:rFonts w:ascii="Montserrat" w:hAnsi="Montserrat"/>
          <w:b/>
          <w:color w:val="B7BC2D"/>
          <w:sz w:val="22"/>
          <w:szCs w:val="22"/>
        </w:rPr>
        <w:t>Neuromythes-neuroplasticité</w:t>
      </w:r>
      <w:proofErr w:type="spellEnd"/>
      <w:r w:rsidR="00194AEA">
        <w:rPr>
          <w:rFonts w:ascii="Montserrat" w:hAnsi="Montserrat"/>
          <w:b/>
          <w:color w:val="B7BC2D"/>
          <w:sz w:val="22"/>
          <w:szCs w:val="22"/>
        </w:rPr>
        <w:t xml:space="preserve"> et attention </w:t>
      </w:r>
    </w:p>
    <w:p w14:paraId="3C2DFA45" w14:textId="74812AE9" w:rsidR="00720C51" w:rsidRPr="002D3B36" w:rsidRDefault="009F44A5" w:rsidP="00720C51">
      <w:pPr>
        <w:ind w:left="-426" w:right="2499"/>
        <w:jc w:val="both"/>
        <w:rPr>
          <w:rFonts w:ascii="Montserrat Light" w:hAnsi="Montserrat Light"/>
          <w:sz w:val="20"/>
          <w:szCs w:val="20"/>
        </w:rPr>
      </w:pPr>
      <w:r w:rsidRPr="002D3B36">
        <w:rPr>
          <w:rFonts w:ascii="Montserrat Light" w:hAnsi="Montserrat Light"/>
          <w:b/>
          <w:noProof/>
          <w:color w:val="B7BC2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8129" wp14:editId="1C3FBF37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006600" cy="1796415"/>
                <wp:effectExtent l="0" t="0" r="0" b="6985"/>
                <wp:wrapThrough wrapText="bothSides">
                  <wp:wrapPolygon edited="0">
                    <wp:start x="0" y="0"/>
                    <wp:lineTo x="0" y="21379"/>
                    <wp:lineTo x="21327" y="21379"/>
                    <wp:lineTo x="21327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796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2366" w14:textId="51479867" w:rsidR="006153E0" w:rsidRPr="008A15FE" w:rsidRDefault="006153E0" w:rsidP="00BC353E">
                            <w:pPr>
                              <w:spacing w:after="60"/>
                              <w:rPr>
                                <w:rFonts w:ascii="Montserrat" w:hAnsi="Montserra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A15FE">
                              <w:rPr>
                                <w:rFonts w:ascii="Montserrat" w:hAnsi="Montserra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Les </w:t>
                            </w:r>
                            <w:r w:rsidRPr="008A15FE">
                              <w:rPr>
                                <w:rFonts w:ascii="Montserrat" w:hAnsi="Montserrat"/>
                                <w:b/>
                                <w:color w:val="FF6600"/>
                                <w:sz w:val="20"/>
                              </w:rPr>
                              <w:t xml:space="preserve">+ </w:t>
                            </w:r>
                            <w:r w:rsidRPr="008A15FE">
                              <w:rPr>
                                <w:rFonts w:ascii="Montserrat" w:hAnsi="Montserrat"/>
                                <w:b/>
                                <w:color w:val="808080" w:themeColor="background1" w:themeShade="80"/>
                                <w:sz w:val="20"/>
                              </w:rPr>
                              <w:t>de la journée</w:t>
                            </w:r>
                          </w:p>
                          <w:p w14:paraId="3EF11DEA" w14:textId="5F9315A3" w:rsidR="006153E0" w:rsidRPr="00D27B6E" w:rsidRDefault="006153E0" w:rsidP="00D27B6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7B6E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>Analyse et transfert de chaque situation dans sa pratique auprès des apprenants</w:t>
                            </w:r>
                            <w:r w:rsidR="00D27B6E" w:rsidRPr="00D27B6E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 xml:space="preserve">. </w:t>
                            </w:r>
                          </w:p>
                          <w:p w14:paraId="22793AA5" w14:textId="6C863525" w:rsidR="00D27B6E" w:rsidRPr="00D27B6E" w:rsidRDefault="00D27B6E" w:rsidP="00D27B6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 xml:space="preserve">Raccorder des notions en physiopathologie à des processus de formation </w:t>
                            </w:r>
                          </w:p>
                          <w:p w14:paraId="754A5022" w14:textId="77777777" w:rsidR="006153E0" w:rsidRPr="0011456B" w:rsidRDefault="006153E0" w:rsidP="00BC353E">
                            <w:pPr>
                              <w:spacing w:after="60"/>
                              <w:rPr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15pt;margin-top:10.8pt;width:158pt;height:1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" fillcolor="#f2f2f2 [3052]" stroked="f">
                <v:textbox>
                  <w:txbxContent>
                    <w:p w14:paraId="2DD62366" w14:textId="51479867" w:rsidR="006153E0" w:rsidRPr="008A15FE" w:rsidRDefault="006153E0" w:rsidP="00BC353E">
                      <w:pPr>
                        <w:spacing w:after="60"/>
                        <w:rPr>
                          <w:rFonts w:ascii="Montserrat" w:hAnsi="Montserra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8A15FE">
                        <w:rPr>
                          <w:rFonts w:ascii="Montserrat" w:hAnsi="Montserrat"/>
                          <w:b/>
                          <w:color w:val="808080" w:themeColor="background1" w:themeShade="80"/>
                          <w:sz w:val="20"/>
                        </w:rPr>
                        <w:t xml:space="preserve">Les </w:t>
                      </w:r>
                      <w:r w:rsidRPr="008A15FE">
                        <w:rPr>
                          <w:rFonts w:ascii="Montserrat" w:hAnsi="Montserrat"/>
                          <w:b/>
                          <w:color w:val="FF6600"/>
                          <w:sz w:val="20"/>
                        </w:rPr>
                        <w:t xml:space="preserve">+ </w:t>
                      </w:r>
                      <w:r w:rsidRPr="008A15FE">
                        <w:rPr>
                          <w:rFonts w:ascii="Montserrat" w:hAnsi="Montserrat"/>
                          <w:b/>
                          <w:color w:val="808080" w:themeColor="background1" w:themeShade="80"/>
                          <w:sz w:val="20"/>
                        </w:rPr>
                        <w:t>de la journée</w:t>
                      </w:r>
                    </w:p>
                    <w:p w14:paraId="3EF11DEA" w14:textId="5F9315A3" w:rsidR="006153E0" w:rsidRPr="00D27B6E" w:rsidRDefault="006153E0" w:rsidP="00D27B6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60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</w:pPr>
                      <w:r w:rsidRPr="00D27B6E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>Analyse et transfert de chaque situation dans sa pratique auprès des apprenants</w:t>
                      </w:r>
                      <w:r w:rsidR="00D27B6E" w:rsidRPr="00D27B6E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 xml:space="preserve">. </w:t>
                      </w:r>
                    </w:p>
                    <w:p w14:paraId="22793AA5" w14:textId="6C863525" w:rsidR="00D27B6E" w:rsidRPr="00D27B6E" w:rsidRDefault="00D27B6E" w:rsidP="00D27B6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60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 xml:space="preserve">Raccorder des notions en physiopathologie à des processus de formation </w:t>
                      </w:r>
                    </w:p>
                    <w:p w14:paraId="754A5022" w14:textId="77777777" w:rsidR="006153E0" w:rsidRPr="0011456B" w:rsidRDefault="006153E0" w:rsidP="00BC353E">
                      <w:pPr>
                        <w:spacing w:after="60"/>
                        <w:rPr>
                          <w:i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0A0B455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Comment éviter le tour de table ?</w:t>
      </w:r>
    </w:p>
    <w:p w14:paraId="10331CE3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 xml:space="preserve">Présentation du </w:t>
      </w:r>
      <w:proofErr w:type="spellStart"/>
      <w:r w:rsidRPr="00194AEA">
        <w:rPr>
          <w:rFonts w:ascii="Montserrat Light" w:hAnsi="Montserrat Light"/>
          <w:sz w:val="20"/>
          <w:szCs w:val="20"/>
        </w:rPr>
        <w:t>Funny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Learning</w:t>
      </w:r>
      <w:r w:rsidRPr="00194AEA">
        <w:rPr>
          <w:rFonts w:ascii="Montserrat Light" w:hAnsi="Montserrat Light"/>
          <w:sz w:val="20"/>
          <w:szCs w:val="20"/>
        </w:rPr>
        <w:sym w:font="Symbol" w:char="F0D2"/>
      </w:r>
    </w:p>
    <w:p w14:paraId="13E7FB8C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 xml:space="preserve">Les </w:t>
      </w:r>
      <w:proofErr w:type="spellStart"/>
      <w:r w:rsidRPr="00194AEA">
        <w:rPr>
          <w:rFonts w:ascii="Montserrat Light" w:hAnsi="Montserrat Light"/>
          <w:sz w:val="20"/>
          <w:szCs w:val="20"/>
        </w:rPr>
        <w:t>neuromythes</w:t>
      </w:r>
      <w:proofErr w:type="spellEnd"/>
      <w:r w:rsidRPr="00194AEA">
        <w:rPr>
          <w:rFonts w:ascii="Montserrat Light" w:hAnsi="Montserrat Light"/>
          <w:sz w:val="20"/>
          <w:szCs w:val="20"/>
        </w:rPr>
        <w:t> : partir sur des bases saines</w:t>
      </w:r>
    </w:p>
    <w:p w14:paraId="45A9DD7C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 xml:space="preserve">La </w:t>
      </w:r>
      <w:proofErr w:type="spellStart"/>
      <w:r w:rsidRPr="00194AEA">
        <w:rPr>
          <w:rFonts w:ascii="Montserrat Light" w:hAnsi="Montserrat Light"/>
          <w:sz w:val="20"/>
          <w:szCs w:val="20"/>
        </w:rPr>
        <w:t>neuroplasticité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 : un </w:t>
      </w:r>
      <w:proofErr w:type="spellStart"/>
      <w:r w:rsidRPr="00194AEA">
        <w:rPr>
          <w:rFonts w:ascii="Montserrat Light" w:hAnsi="Montserrat Light"/>
          <w:sz w:val="20"/>
          <w:szCs w:val="20"/>
        </w:rPr>
        <w:t>super-pouvoir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pour apprendre. Les différentes formes de </w:t>
      </w:r>
      <w:proofErr w:type="spellStart"/>
      <w:r w:rsidRPr="00194AEA">
        <w:rPr>
          <w:rFonts w:ascii="Montserrat Light" w:hAnsi="Montserrat Light"/>
          <w:sz w:val="20"/>
          <w:szCs w:val="20"/>
        </w:rPr>
        <w:t>neuroplasticité</w:t>
      </w:r>
      <w:proofErr w:type="spellEnd"/>
      <w:r w:rsidRPr="00194AEA">
        <w:rPr>
          <w:rFonts w:ascii="Montserrat Light" w:hAnsi="Montserrat Light"/>
          <w:sz w:val="20"/>
          <w:szCs w:val="20"/>
        </w:rPr>
        <w:t>.</w:t>
      </w:r>
    </w:p>
    <w:p w14:paraId="20A2BDA8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Qu’est-ce qu’apprendre et à qui apprend-on ? Les types d’apprenants en couleur</w:t>
      </w:r>
    </w:p>
    <w:p w14:paraId="1E52A72E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Relancer le déficit d’attention de début d’après-midi</w:t>
      </w:r>
    </w:p>
    <w:p w14:paraId="63E45EAF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proofErr w:type="spellStart"/>
      <w:r w:rsidRPr="00194AEA">
        <w:rPr>
          <w:rFonts w:ascii="Montserrat Light" w:hAnsi="Montserrat Light"/>
          <w:sz w:val="20"/>
          <w:szCs w:val="20"/>
        </w:rPr>
        <w:t>L’attention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, </w:t>
      </w:r>
      <w:proofErr w:type="spellStart"/>
      <w:r w:rsidRPr="00194AEA">
        <w:rPr>
          <w:rFonts w:ascii="Montserrat Light" w:hAnsi="Montserrat Light"/>
          <w:sz w:val="20"/>
          <w:szCs w:val="20"/>
        </w:rPr>
        <w:t>étape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194AEA">
        <w:rPr>
          <w:rFonts w:ascii="Montserrat Light" w:hAnsi="Montserrat Light"/>
          <w:sz w:val="20"/>
          <w:szCs w:val="20"/>
        </w:rPr>
        <w:t>incontournable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de </w:t>
      </w:r>
      <w:proofErr w:type="spellStart"/>
      <w:proofErr w:type="gramStart"/>
      <w:r w:rsidRPr="00194AEA">
        <w:rPr>
          <w:rFonts w:ascii="Montserrat Light" w:hAnsi="Montserrat Light"/>
          <w:sz w:val="20"/>
          <w:szCs w:val="20"/>
        </w:rPr>
        <w:t>l’apprentissage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:</w:t>
      </w:r>
      <w:proofErr w:type="gramEnd"/>
      <w:r w:rsidRPr="00194AEA">
        <w:rPr>
          <w:rFonts w:ascii="Montserrat Light" w:hAnsi="Montserrat Light"/>
          <w:sz w:val="20"/>
          <w:szCs w:val="20"/>
        </w:rPr>
        <w:t xml:space="preserve"> comment </w:t>
      </w:r>
      <w:proofErr w:type="spellStart"/>
      <w:r w:rsidRPr="00194AEA">
        <w:rPr>
          <w:rFonts w:ascii="Montserrat Light" w:hAnsi="Montserrat Light"/>
          <w:sz w:val="20"/>
          <w:szCs w:val="20"/>
        </w:rPr>
        <w:t>capter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</w:t>
      </w:r>
      <w:proofErr w:type="spellStart"/>
      <w:r w:rsidRPr="00194AEA">
        <w:rPr>
          <w:rFonts w:ascii="Montserrat Light" w:hAnsi="Montserrat Light"/>
          <w:sz w:val="20"/>
          <w:szCs w:val="20"/>
        </w:rPr>
        <w:t>l’attention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des </w:t>
      </w:r>
      <w:proofErr w:type="spellStart"/>
      <w:r w:rsidRPr="00194AEA">
        <w:rPr>
          <w:rFonts w:ascii="Montserrat Light" w:hAnsi="Montserrat Light"/>
          <w:sz w:val="20"/>
          <w:szCs w:val="20"/>
        </w:rPr>
        <w:t>apprenants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en formation?</w:t>
      </w:r>
    </w:p>
    <w:p w14:paraId="4B114AA5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Construire un Hameçon pédagogique</w:t>
      </w:r>
    </w:p>
    <w:p w14:paraId="71698B6F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Synthèse collective</w:t>
      </w:r>
    </w:p>
    <w:p w14:paraId="0274B5B4" w14:textId="76EBD57B" w:rsidR="00720C51" w:rsidRPr="002D3B36" w:rsidRDefault="00720C51" w:rsidP="00E226F6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2D3B36">
        <w:rPr>
          <w:rFonts w:ascii="Montserrat Light" w:hAnsi="Montserrat Light"/>
          <w:sz w:val="20"/>
          <w:szCs w:val="20"/>
        </w:rPr>
        <w:t>Espace et apprentissage : quel espace favorise quel apprentissage ?</w:t>
      </w:r>
    </w:p>
    <w:p w14:paraId="2B92C3E8" w14:textId="51A4DC86" w:rsidR="00720C51" w:rsidRPr="002D3B36" w:rsidRDefault="00720C51" w:rsidP="00720C51">
      <w:pPr>
        <w:ind w:left="-426" w:right="2499"/>
        <w:jc w:val="both"/>
        <w:rPr>
          <w:rFonts w:ascii="Montserrat Light" w:hAnsi="Montserrat Light"/>
          <w:sz w:val="20"/>
          <w:szCs w:val="20"/>
        </w:rPr>
      </w:pPr>
    </w:p>
    <w:p w14:paraId="7F0C47B0" w14:textId="4E51DFD3" w:rsidR="00720C51" w:rsidRPr="002D3B36" w:rsidRDefault="00720C51" w:rsidP="005A5661">
      <w:pPr>
        <w:ind w:left="-426" w:right="-52"/>
        <w:rPr>
          <w:rFonts w:ascii="Montserrat" w:hAnsi="Montserrat"/>
          <w:sz w:val="22"/>
          <w:szCs w:val="20"/>
        </w:rPr>
      </w:pPr>
      <w:r w:rsidRPr="002D3B36">
        <w:rPr>
          <w:rFonts w:ascii="Montserrat" w:hAnsi="Montserrat"/>
          <w:b/>
          <w:noProof/>
          <w:color w:val="B7BC2D"/>
          <w:sz w:val="22"/>
          <w:szCs w:val="20"/>
          <w:lang w:val="en-US"/>
        </w:rPr>
        <w:t xml:space="preserve">JOUR 2 : </w:t>
      </w:r>
      <w:r w:rsidR="00194AEA">
        <w:rPr>
          <w:rFonts w:ascii="Montserrat" w:hAnsi="Montserrat"/>
          <w:b/>
          <w:noProof/>
          <w:color w:val="B7BC2D"/>
          <w:sz w:val="22"/>
          <w:szCs w:val="20"/>
          <w:lang w:val="en-US"/>
        </w:rPr>
        <w:t xml:space="preserve">Mémorisation et émotions </w:t>
      </w:r>
    </w:p>
    <w:p w14:paraId="152734BC" w14:textId="1A58250F" w:rsidR="00720C51" w:rsidRPr="002D3B36" w:rsidRDefault="009F44A5" w:rsidP="00720C51">
      <w:pPr>
        <w:ind w:left="-426" w:right="2499"/>
        <w:jc w:val="both"/>
        <w:rPr>
          <w:rFonts w:ascii="Montserrat Light" w:hAnsi="Montserrat Light"/>
          <w:sz w:val="20"/>
          <w:szCs w:val="20"/>
        </w:rPr>
      </w:pPr>
      <w:r w:rsidRPr="003723EB">
        <w:rPr>
          <w:rFonts w:ascii="Montserrat Light" w:hAnsi="Montserrat Light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A7B8" wp14:editId="42926007">
                <wp:simplePos x="0" y="0"/>
                <wp:positionH relativeFrom="column">
                  <wp:posOffset>4000500</wp:posOffset>
                </wp:positionH>
                <wp:positionV relativeFrom="paragraph">
                  <wp:posOffset>124460</wp:posOffset>
                </wp:positionV>
                <wp:extent cx="1988820" cy="2169160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241" y="21246"/>
                    <wp:lineTo x="21241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169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F09E" w14:textId="77777777" w:rsidR="006153E0" w:rsidRPr="003723EB" w:rsidRDefault="006153E0" w:rsidP="00BC353E">
                            <w:pPr>
                              <w:spacing w:after="60"/>
                              <w:rPr>
                                <w:rFonts w:ascii="Montserrat" w:hAnsi="Montserra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3723EB">
                              <w:rPr>
                                <w:rFonts w:ascii="Montserrat" w:hAnsi="Montserra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Les </w:t>
                            </w:r>
                            <w:r w:rsidRPr="003723EB">
                              <w:rPr>
                                <w:rFonts w:ascii="Montserrat" w:hAnsi="Montserrat"/>
                                <w:b/>
                                <w:color w:val="FF6600"/>
                                <w:sz w:val="20"/>
                              </w:rPr>
                              <w:t xml:space="preserve">+ </w:t>
                            </w:r>
                            <w:r w:rsidRPr="003723EB">
                              <w:rPr>
                                <w:rFonts w:ascii="Montserrat" w:hAnsi="Montserrat"/>
                                <w:b/>
                                <w:color w:val="808080" w:themeColor="background1" w:themeShade="80"/>
                                <w:sz w:val="20"/>
                              </w:rPr>
                              <w:t>de la journée</w:t>
                            </w:r>
                          </w:p>
                          <w:p w14:paraId="232FC5BE" w14:textId="5D08B1A7" w:rsidR="006153E0" w:rsidRPr="003723EB" w:rsidRDefault="006153E0" w:rsidP="00BC353E">
                            <w:pPr>
                              <w:spacing w:after="60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  <w:r w:rsidRPr="003723EB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>&gt; Apport méthodologique sur les processus cognitifs impliqués dans ces modes d’apprentissage,</w:t>
                            </w:r>
                          </w:p>
                          <w:p w14:paraId="3283D4C8" w14:textId="027A220F" w:rsidR="006153E0" w:rsidRPr="003723EB" w:rsidRDefault="006153E0" w:rsidP="00BC353E">
                            <w:pPr>
                              <w:spacing w:after="60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  <w:r w:rsidRPr="003723EB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>&gt; Construction</w:t>
                            </w:r>
                            <w:r w:rsidR="00D27B6E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 w:rsidRPr="003723EB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>d’un scenario d’animation en fonction de son proje</w:t>
                            </w:r>
                            <w:r w:rsidR="00D27B6E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 xml:space="preserve">t de formation </w:t>
                            </w:r>
                          </w:p>
                          <w:p w14:paraId="725E8566" w14:textId="6904FF8C" w:rsidR="006153E0" w:rsidRPr="000952EB" w:rsidRDefault="006153E0" w:rsidP="00BC353E">
                            <w:pPr>
                              <w:spacing w:after="60"/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  <w:r w:rsidRPr="003723EB"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>&gt; Bilan de la formation et construction de son plan personna</w:t>
                            </w:r>
                            <w:r>
                              <w:rPr>
                                <w:rFonts w:ascii="Montserrat Light" w:hAnsi="Montserrat Light"/>
                                <w:i/>
                                <w:color w:val="808080" w:themeColor="background1" w:themeShade="80"/>
                                <w:sz w:val="16"/>
                              </w:rPr>
                              <w:t>lisé d’action post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315pt;margin-top:9.8pt;width:156.6pt;height:1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" fillcolor="#f2f2f2" stroked="f">
                <v:textbox>
                  <w:txbxContent>
                    <w:p w14:paraId="1C03F09E" w14:textId="77777777" w:rsidR="006153E0" w:rsidRPr="003723EB" w:rsidRDefault="006153E0" w:rsidP="00BC353E">
                      <w:pPr>
                        <w:spacing w:after="60"/>
                        <w:rPr>
                          <w:rFonts w:ascii="Montserrat" w:hAnsi="Montserra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3723EB">
                        <w:rPr>
                          <w:rFonts w:ascii="Montserrat" w:hAnsi="Montserrat"/>
                          <w:b/>
                          <w:color w:val="808080" w:themeColor="background1" w:themeShade="80"/>
                          <w:sz w:val="20"/>
                        </w:rPr>
                        <w:t xml:space="preserve">Les </w:t>
                      </w:r>
                      <w:r w:rsidRPr="003723EB">
                        <w:rPr>
                          <w:rFonts w:ascii="Montserrat" w:hAnsi="Montserrat"/>
                          <w:b/>
                          <w:color w:val="FF6600"/>
                          <w:sz w:val="20"/>
                        </w:rPr>
                        <w:t xml:space="preserve">+ </w:t>
                      </w:r>
                      <w:r w:rsidRPr="003723EB">
                        <w:rPr>
                          <w:rFonts w:ascii="Montserrat" w:hAnsi="Montserrat"/>
                          <w:b/>
                          <w:color w:val="808080" w:themeColor="background1" w:themeShade="80"/>
                          <w:sz w:val="20"/>
                        </w:rPr>
                        <w:t>de la journée</w:t>
                      </w:r>
                    </w:p>
                    <w:p w14:paraId="232FC5BE" w14:textId="5D08B1A7" w:rsidR="006153E0" w:rsidRPr="003723EB" w:rsidRDefault="006153E0" w:rsidP="00BC353E">
                      <w:pPr>
                        <w:spacing w:after="60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</w:pPr>
                      <w:r w:rsidRPr="003723EB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>&gt; Apport méthodologique sur les processus cognitifs impliqués dans ces modes d’apprentissage,</w:t>
                      </w:r>
                    </w:p>
                    <w:p w14:paraId="3283D4C8" w14:textId="027A220F" w:rsidR="006153E0" w:rsidRPr="003723EB" w:rsidRDefault="006153E0" w:rsidP="00BC353E">
                      <w:pPr>
                        <w:spacing w:after="60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</w:pPr>
                      <w:r w:rsidRPr="003723EB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>&gt; Construction</w:t>
                      </w:r>
                      <w:r w:rsidR="00D27B6E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 w:rsidRPr="003723EB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>d’un scenario d’animation en fonction de son proje</w:t>
                      </w:r>
                      <w:r w:rsidR="00D27B6E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 xml:space="preserve">t de formation </w:t>
                      </w:r>
                    </w:p>
                    <w:p w14:paraId="725E8566" w14:textId="6904FF8C" w:rsidR="006153E0" w:rsidRPr="000952EB" w:rsidRDefault="006153E0" w:rsidP="00BC353E">
                      <w:pPr>
                        <w:spacing w:after="60"/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</w:pPr>
                      <w:r w:rsidRPr="003723EB"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>&gt; Bilan de la formation et construction de son plan personna</w:t>
                      </w:r>
                      <w:r>
                        <w:rPr>
                          <w:rFonts w:ascii="Montserrat Light" w:hAnsi="Montserrat Light"/>
                          <w:i/>
                          <w:color w:val="808080" w:themeColor="background1" w:themeShade="80"/>
                          <w:sz w:val="16"/>
                        </w:rPr>
                        <w:t>lisé d’action post 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265696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Evaluation ludique</w:t>
      </w:r>
    </w:p>
    <w:p w14:paraId="6ED48152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 xml:space="preserve">La </w:t>
      </w:r>
      <w:proofErr w:type="spellStart"/>
      <w:r w:rsidRPr="00194AEA">
        <w:rPr>
          <w:rFonts w:ascii="Montserrat Light" w:hAnsi="Montserrat Light"/>
          <w:sz w:val="20"/>
          <w:szCs w:val="20"/>
        </w:rPr>
        <w:t>mémorisation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, clef d’un </w:t>
      </w:r>
      <w:proofErr w:type="spellStart"/>
      <w:r w:rsidRPr="00194AEA">
        <w:rPr>
          <w:rFonts w:ascii="Montserrat Light" w:hAnsi="Montserrat Light"/>
          <w:sz w:val="20"/>
          <w:szCs w:val="20"/>
        </w:rPr>
        <w:t>apprentissage</w:t>
      </w:r>
      <w:proofErr w:type="spellEnd"/>
      <w:r w:rsidRPr="00194AEA">
        <w:rPr>
          <w:rFonts w:ascii="Montserrat Light" w:hAnsi="Montserrat Light"/>
          <w:sz w:val="20"/>
          <w:szCs w:val="20"/>
        </w:rPr>
        <w:t xml:space="preserve"> durable. Comment la </w:t>
      </w:r>
      <w:proofErr w:type="spellStart"/>
      <w:r w:rsidRPr="00194AEA">
        <w:rPr>
          <w:rFonts w:ascii="Montserrat Light" w:hAnsi="Montserrat Light"/>
          <w:sz w:val="20"/>
          <w:szCs w:val="20"/>
        </w:rPr>
        <w:t>faciliter</w:t>
      </w:r>
      <w:proofErr w:type="spellEnd"/>
      <w:r w:rsidRPr="00194AEA">
        <w:rPr>
          <w:rFonts w:ascii="Montserrat Light" w:hAnsi="Montserrat Light"/>
          <w:sz w:val="20"/>
          <w:szCs w:val="20"/>
        </w:rPr>
        <w:t>?</w:t>
      </w:r>
    </w:p>
    <w:p w14:paraId="697215E8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Mieux se connaître pour mieux communiquer et transmettre. Rappel des couleurs.</w:t>
      </w:r>
    </w:p>
    <w:p w14:paraId="58BF4D81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Qu’est-ce qui aide à apprendre ? Comment soutenir l’apprentissage en répondant aux besoins du cerveau.</w:t>
      </w:r>
    </w:p>
    <w:p w14:paraId="3E0D411A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Les émotions, filtre de l’apprentissage. Comment jouer avec en formation ?</w:t>
      </w:r>
    </w:p>
    <w:p w14:paraId="1D876A39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Synthèse individuelle</w:t>
      </w:r>
    </w:p>
    <w:p w14:paraId="6F02D622" w14:textId="77777777" w:rsidR="00194AEA" w:rsidRPr="00194AEA" w:rsidRDefault="00194AEA" w:rsidP="00194AEA">
      <w:pPr>
        <w:pStyle w:val="Paragraphedeliste"/>
        <w:numPr>
          <w:ilvl w:val="0"/>
          <w:numId w:val="1"/>
        </w:numPr>
        <w:ind w:left="-142"/>
        <w:rPr>
          <w:rFonts w:ascii="Montserrat Light" w:hAnsi="Montserrat Light"/>
          <w:sz w:val="20"/>
          <w:szCs w:val="20"/>
        </w:rPr>
      </w:pPr>
      <w:r w:rsidRPr="00194AEA">
        <w:rPr>
          <w:rFonts w:ascii="Montserrat Light" w:hAnsi="Montserrat Light"/>
          <w:sz w:val="20"/>
          <w:szCs w:val="20"/>
        </w:rPr>
        <w:t>Axes d’intégration à sa pratique</w:t>
      </w:r>
    </w:p>
    <w:p w14:paraId="1346AD05" w14:textId="77777777" w:rsidR="00B22019" w:rsidRPr="00B22019" w:rsidRDefault="00B22019" w:rsidP="00B22019">
      <w:pPr>
        <w:tabs>
          <w:tab w:val="num" w:pos="-142"/>
        </w:tabs>
        <w:ind w:left="-539" w:right="2924"/>
        <w:jc w:val="both"/>
        <w:rPr>
          <w:sz w:val="22"/>
        </w:rPr>
      </w:pPr>
    </w:p>
    <w:p w14:paraId="23F163D4" w14:textId="77777777" w:rsidR="00B22019" w:rsidRPr="00B22019" w:rsidRDefault="00B22019" w:rsidP="00B22019">
      <w:pPr>
        <w:tabs>
          <w:tab w:val="num" w:pos="-142"/>
        </w:tabs>
        <w:ind w:left="-539" w:right="2924"/>
        <w:jc w:val="both"/>
        <w:rPr>
          <w:sz w:val="22"/>
        </w:rPr>
      </w:pPr>
    </w:p>
    <w:p w14:paraId="7E8F7E19" w14:textId="5EB2A25E" w:rsidR="00B22019" w:rsidRPr="00B22019" w:rsidRDefault="00194AEA" w:rsidP="00EB3CD3">
      <w:pPr>
        <w:tabs>
          <w:tab w:val="num" w:pos="-142"/>
        </w:tabs>
        <w:ind w:left="-539" w:right="2924"/>
        <w:jc w:val="center"/>
        <w:rPr>
          <w:sz w:val="2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7BDC04" wp14:editId="50E45A68">
                <wp:simplePos x="0" y="0"/>
                <wp:positionH relativeFrom="column">
                  <wp:posOffset>-219075</wp:posOffset>
                </wp:positionH>
                <wp:positionV relativeFrom="paragraph">
                  <wp:posOffset>3007360</wp:posOffset>
                </wp:positionV>
                <wp:extent cx="3771900" cy="1161415"/>
                <wp:effectExtent l="0" t="0" r="0" b="6985"/>
                <wp:wrapThrough wrapText="bothSides">
                  <wp:wrapPolygon edited="0">
                    <wp:start x="145" y="0"/>
                    <wp:lineTo x="145" y="21258"/>
                    <wp:lineTo x="21236" y="21258"/>
                    <wp:lineTo x="21236" y="0"/>
                    <wp:lineTo x="145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C585B" w14:textId="5FF919E0" w:rsidR="00194AEA" w:rsidRPr="00194AEA" w:rsidRDefault="006153E0" w:rsidP="00194AEA">
                            <w:pPr>
                              <w:spacing w:after="160" w:line="259" w:lineRule="auto"/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 xml:space="preserve">Un certificat de formation sera délivré à l’issue de la </w:t>
                            </w:r>
                            <w:r w:rsidR="00194AEA"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Positionnement en amont</w:t>
                            </w:r>
                            <w:r w:rsidR="00194AEA">
                              <w:rPr>
                                <w:rFonts w:ascii="Montserrat Light" w:hAnsi="Montserrat Light"/>
                                <w:sz w:val="22"/>
                              </w:rPr>
                              <w:t xml:space="preserve">. </w:t>
                            </w:r>
                            <w:r w:rsidR="00194AEA"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Évaluation en cours de formation.</w:t>
                            </w:r>
                            <w:r w:rsidR="00194AEA">
                              <w:rPr>
                                <w:rFonts w:ascii="Montserrat Light" w:hAnsi="Montserrat Light"/>
                                <w:sz w:val="22"/>
                              </w:rPr>
                              <w:t xml:space="preserve"> </w:t>
                            </w:r>
                            <w:r w:rsidR="00194AEA"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Évaluation à chaud avec remise d’un questionnaire d’évaluation.</w:t>
                            </w:r>
                          </w:p>
                          <w:p w14:paraId="1D91A0C3" w14:textId="3A593790" w:rsidR="006153E0" w:rsidRPr="0053739E" w:rsidRDefault="006153E0" w:rsidP="00833F86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53739E">
                              <w:rPr>
                                <w:rFonts w:ascii="Montserrat Light" w:hAnsi="Montserrat Light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5" type="#_x0000_t202" style="position:absolute;left:0;text-align:left;margin-left:-17.2pt;margin-top:236.8pt;width:297pt;height:9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xT8dQCAAAZ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" filled="f" stroked="f">
                <v:textbox>
                  <w:txbxContent>
                    <w:p w14:paraId="6BEC585B" w14:textId="5FF919E0" w:rsidR="00194AEA" w:rsidRPr="00194AEA" w:rsidRDefault="006153E0" w:rsidP="00194AEA">
                      <w:pPr>
                        <w:spacing w:after="160" w:line="259" w:lineRule="auto"/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 xml:space="preserve">Un certificat de formation sera délivré à l’issue de la </w:t>
                      </w:r>
                      <w:r w:rsidR="00194AEA" w:rsidRPr="00194AEA">
                        <w:rPr>
                          <w:rFonts w:ascii="Montserrat Light" w:hAnsi="Montserrat Light"/>
                          <w:sz w:val="22"/>
                        </w:rPr>
                        <w:t>Positionnement en amont</w:t>
                      </w:r>
                      <w:r w:rsidR="00194AEA">
                        <w:rPr>
                          <w:rFonts w:ascii="Montserrat Light" w:hAnsi="Montserrat Light"/>
                          <w:sz w:val="22"/>
                        </w:rPr>
                        <w:t xml:space="preserve">. </w:t>
                      </w:r>
                      <w:r w:rsidR="00194AEA" w:rsidRPr="00194AEA">
                        <w:rPr>
                          <w:rFonts w:ascii="Montserrat Light" w:hAnsi="Montserrat Light"/>
                          <w:sz w:val="22"/>
                        </w:rPr>
                        <w:t>Évaluation en cours de formation.</w:t>
                      </w:r>
                      <w:r w:rsidR="00194AEA">
                        <w:rPr>
                          <w:rFonts w:ascii="Montserrat Light" w:hAnsi="Montserrat Light"/>
                          <w:sz w:val="22"/>
                        </w:rPr>
                        <w:t xml:space="preserve"> </w:t>
                      </w:r>
                      <w:r w:rsidR="00194AEA" w:rsidRPr="00194AEA">
                        <w:rPr>
                          <w:rFonts w:ascii="Montserrat Light" w:hAnsi="Montserrat Light"/>
                          <w:sz w:val="22"/>
                        </w:rPr>
                        <w:t>Évaluation à chaud avec remise d’un questionnaire d’évaluation.</w:t>
                      </w:r>
                    </w:p>
                    <w:p w14:paraId="1D91A0C3" w14:textId="3A593790" w:rsidR="006153E0" w:rsidRPr="0053739E" w:rsidRDefault="006153E0" w:rsidP="00833F86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53739E">
                        <w:rPr>
                          <w:rFonts w:ascii="Montserrat Light" w:hAnsi="Montserrat Light"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F845F" wp14:editId="0A0CDF2F">
                <wp:simplePos x="0" y="0"/>
                <wp:positionH relativeFrom="column">
                  <wp:posOffset>-198755</wp:posOffset>
                </wp:positionH>
                <wp:positionV relativeFrom="paragraph">
                  <wp:posOffset>2458720</wp:posOffset>
                </wp:positionV>
                <wp:extent cx="3771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28" name="Round Same Side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round2SameRect">
                          <a:avLst/>
                        </a:prstGeom>
                        <a:solidFill>
                          <a:srgbClr val="1C608D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2AD62" w14:textId="515A5AC7" w:rsidR="006153E0" w:rsidRPr="002D3B36" w:rsidRDefault="006153E0" w:rsidP="0041427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VALIDATION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8" o:spid="_x0000_s1036" style="position:absolute;left:0;text-align:left;margin-left:-15.6pt;margin-top:193.6pt;width:297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19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" adj="-11796480,,5400" path="m76202,0l3695698,0c3737783,,3771900,34117,3771900,76202l3771900,457200,3771900,457200,,457200,,457200,,76202c0,34117,34117,,76202,0xe" fillcolor="#1c608d" strokecolor="#243f60 [1604]" strokeweight="2pt">
                <v:stroke joinstyle="miter"/>
                <v:formulas/>
                <v:path arrowok="t" o:connecttype="custom" o:connectlocs="76202,0;3695698,0;3771900,76202;3771900,457200;3771900,457200;0,457200;0,457200;0,76202;76202,0" o:connectangles="0,0,0,0,0,0,0,0,0" textboxrect="0,0,3771900,457200"/>
                <v:textbox>
                  <w:txbxContent>
                    <w:p w14:paraId="3592AD62" w14:textId="515A5AC7" w:rsidR="006153E0" w:rsidRPr="002D3B36" w:rsidRDefault="006153E0" w:rsidP="0041427A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VALIDATION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9D294" wp14:editId="060BCBCA">
                <wp:simplePos x="0" y="0"/>
                <wp:positionH relativeFrom="column">
                  <wp:posOffset>-199390</wp:posOffset>
                </wp:positionH>
                <wp:positionV relativeFrom="paragraph">
                  <wp:posOffset>114300</wp:posOffset>
                </wp:positionV>
                <wp:extent cx="3771900" cy="22447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30713" w14:textId="77777777" w:rsidR="00194AEA" w:rsidRDefault="00194AEA" w:rsidP="00194AEA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 xml:space="preserve">La formation est animée en mode </w:t>
                            </w:r>
                            <w:proofErr w:type="spellStart"/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Funny</w:t>
                            </w:r>
                            <w:proofErr w:type="spellEnd"/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 xml:space="preserve"> Learning</w:t>
                            </w: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sym w:font="Symbol" w:char="F0D2"/>
                            </w: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, pédagogie participative issue des neurosciences, ce qui permet d’expérimenter des capsules pédagogiques.</w:t>
                            </w:r>
                          </w:p>
                          <w:p w14:paraId="6FAC0D0C" w14:textId="77777777" w:rsidR="00194AEA" w:rsidRPr="00194AEA" w:rsidRDefault="00194AEA" w:rsidP="00194AEA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</w:p>
                          <w:p w14:paraId="1753484F" w14:textId="77777777" w:rsidR="00194AEA" w:rsidRDefault="00194AEA" w:rsidP="00194AEA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Le principe est d’alterner les temps d’apports théoriques sur le fonctionnement du cerveau et les solutions possibles à mettre en œuvre dans sa pratique.</w:t>
                            </w:r>
                          </w:p>
                          <w:p w14:paraId="367D8796" w14:textId="77777777" w:rsidR="00194AEA" w:rsidRPr="00194AEA" w:rsidRDefault="00194AEA" w:rsidP="00194AEA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</w:p>
                          <w:p w14:paraId="1E4F9FA4" w14:textId="08C753A5" w:rsidR="00194AEA" w:rsidRDefault="00194AEA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sz w:val="22"/>
                              </w:rPr>
                              <w:t>Une place est laissée à l’expérimentation et aux échanges</w:t>
                            </w:r>
                          </w:p>
                          <w:p w14:paraId="19BC27D3" w14:textId="5369B745" w:rsidR="006153E0" w:rsidRPr="0053739E" w:rsidRDefault="006153E0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</w:p>
                          <w:p w14:paraId="119604D9" w14:textId="77777777" w:rsidR="006153E0" w:rsidRPr="0053739E" w:rsidRDefault="006153E0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15.65pt;margin-top:9pt;width:297pt;height:17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a2gNMCAAAZ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" filled="f" stroked="f">
                <v:textbox>
                  <w:txbxContent>
                    <w:p w14:paraId="66A30713" w14:textId="77777777" w:rsidR="00194AEA" w:rsidRDefault="00194AEA" w:rsidP="00194AEA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 xml:space="preserve">La formation est animée en mode </w:t>
                      </w:r>
                      <w:proofErr w:type="spellStart"/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Funny</w:t>
                      </w:r>
                      <w:proofErr w:type="spellEnd"/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 xml:space="preserve"> Learning</w:t>
                      </w: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sym w:font="Symbol" w:char="F0D2"/>
                      </w: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, pédagogie participative issue des neurosciences, ce qui permet d’expérimenter des capsules pédagogiques.</w:t>
                      </w:r>
                    </w:p>
                    <w:p w14:paraId="6FAC0D0C" w14:textId="77777777" w:rsidR="00194AEA" w:rsidRPr="00194AEA" w:rsidRDefault="00194AEA" w:rsidP="00194AEA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</w:p>
                    <w:p w14:paraId="1753484F" w14:textId="77777777" w:rsidR="00194AEA" w:rsidRDefault="00194AEA" w:rsidP="00194AEA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Le principe est d’alterner les temps d’apports théoriques sur le fonctionnement du cerveau et les solutions possibles à mettre en œuvre dans sa pratique.</w:t>
                      </w:r>
                    </w:p>
                    <w:p w14:paraId="367D8796" w14:textId="77777777" w:rsidR="00194AEA" w:rsidRPr="00194AEA" w:rsidRDefault="00194AEA" w:rsidP="00194AEA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</w:p>
                    <w:p w14:paraId="1E4F9FA4" w14:textId="08C753A5" w:rsidR="00194AEA" w:rsidRDefault="00194AEA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sz w:val="22"/>
                        </w:rPr>
                        <w:t>Une place est laissée à l’expérimentation et aux échanges</w:t>
                      </w:r>
                    </w:p>
                    <w:p w14:paraId="19BC27D3" w14:textId="5369B745" w:rsidR="006153E0" w:rsidRPr="0053739E" w:rsidRDefault="006153E0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</w:p>
                    <w:p w14:paraId="119604D9" w14:textId="77777777" w:rsidR="006153E0" w:rsidRPr="0053739E" w:rsidRDefault="006153E0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F5717E" wp14:editId="16012F2C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5715000</wp:posOffset>
                </wp:positionV>
                <wp:extent cx="2286000" cy="457200"/>
                <wp:effectExtent l="0" t="0" r="25400" b="25400"/>
                <wp:wrapNone/>
                <wp:docPr id="16" name="Round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2SameRect">
                          <a:avLst/>
                        </a:prstGeom>
                        <a:solidFill>
                          <a:srgbClr val="B7BC2D"/>
                        </a:solidFill>
                        <a:ln>
                          <a:solidFill>
                            <a:srgbClr val="71741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6B3E5" w14:textId="60A06135" w:rsidR="006153E0" w:rsidRPr="002D3B36" w:rsidRDefault="006153E0" w:rsidP="005A7DE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PRISE EN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6" o:spid="_x0000_s1038" style="position:absolute;left:0;text-align:left;margin-left:297pt;margin-top:450pt;width:180pt;height:36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" adj="-11796480,,5400" path="m76202,0l2209798,0c2251883,,2286000,34117,2286000,76202l2286000,457200,2286000,457200,,457200,,457200,,76202c0,34117,34117,,76202,0xe" fillcolor="#b7bc2d" strokecolor="#71741c" strokeweight="2pt">
                <v:stroke joinstyle="miter"/>
                <v:formulas/>
                <v:path arrowok="t" o:connecttype="custom" o:connectlocs="76202,0;2209798,0;2286000,76202;2286000,457200;2286000,457200;0,457200;0,457200;0,76202;76202,0" o:connectangles="0,0,0,0,0,0,0,0,0" textboxrect="0,0,2286000,457200"/>
                <v:textbox>
                  <w:txbxContent>
                    <w:p w14:paraId="5406B3E5" w14:textId="60A06135" w:rsidR="006153E0" w:rsidRPr="002D3B36" w:rsidRDefault="006153E0" w:rsidP="005A7DED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PRISE EN CHARGE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7E774E" wp14:editId="132538D0">
                <wp:simplePos x="0" y="0"/>
                <wp:positionH relativeFrom="column">
                  <wp:posOffset>3783330</wp:posOffset>
                </wp:positionH>
                <wp:positionV relativeFrom="paragraph">
                  <wp:posOffset>6179820</wp:posOffset>
                </wp:positionV>
                <wp:extent cx="2263140" cy="119126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91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0D75" w14:textId="77777777" w:rsidR="006153E0" w:rsidRPr="004E4CAD" w:rsidRDefault="006153E0" w:rsidP="00D461B3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 xml:space="preserve">Prise en charge possible par votre fonds de formation. </w:t>
                            </w: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b/>
                                <w:sz w:val="22"/>
                              </w:rPr>
                              <w:t>AGO vous accompagne</w:t>
                            </w: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 xml:space="preserve"> dans la construction du dossier de prise en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97.9pt;margin-top:486.6pt;width:178.2pt;height:9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" fillcolor="#f2f2f2 [3052]" stroked="f">
                <v:textbox>
                  <w:txbxContent>
                    <w:p w14:paraId="06DC0D75" w14:textId="77777777" w:rsidR="006153E0" w:rsidRPr="004E4CAD" w:rsidRDefault="006153E0" w:rsidP="00D461B3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 xml:space="preserve">Prise en charge possible par votre fonds de formation. </w:t>
                      </w:r>
                      <w:r w:rsidRPr="004E4CAD">
                        <w:rPr>
                          <w:rFonts w:ascii="Montserrat Light" w:eastAsia="Times New Roman" w:hAnsi="Montserrat Light" w:cs="Times New Roman"/>
                          <w:b/>
                          <w:sz w:val="22"/>
                        </w:rPr>
                        <w:t>AGO vous accompagne</w:t>
                      </w:r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 xml:space="preserve"> dans la construction du dossier de prise en charge.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34DF10" wp14:editId="7CE1A7CC">
                <wp:simplePos x="0" y="0"/>
                <wp:positionH relativeFrom="column">
                  <wp:posOffset>3771900</wp:posOffset>
                </wp:positionH>
                <wp:positionV relativeFrom="paragraph">
                  <wp:posOffset>4187190</wp:posOffset>
                </wp:positionV>
                <wp:extent cx="2286000" cy="457200"/>
                <wp:effectExtent l="0" t="0" r="25400" b="25400"/>
                <wp:wrapNone/>
                <wp:docPr id="15" name="Round Same Sid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2SameRect">
                          <a:avLst/>
                        </a:prstGeom>
                        <a:solidFill>
                          <a:srgbClr val="B7BC2D"/>
                        </a:solidFill>
                        <a:ln>
                          <a:solidFill>
                            <a:srgbClr val="71741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C07E3" w14:textId="1481C33E" w:rsidR="006153E0" w:rsidRPr="002D3B36" w:rsidRDefault="006153E0" w:rsidP="005A7DE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TARIF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5" o:spid="_x0000_s1040" style="position:absolute;left:0;text-align:left;margin-left:297pt;margin-top:329.7pt;width:180pt;height:3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" adj="-11796480,,5400" path="m76202,0l2209798,0c2251883,,2286000,34117,2286000,76202l2286000,457200,2286000,457200,,457200,,457200,,76202c0,34117,34117,,76202,0xe" fillcolor="#b7bc2d" strokecolor="#71741c" strokeweight="2pt">
                <v:stroke joinstyle="miter"/>
                <v:formulas/>
                <v:path arrowok="t" o:connecttype="custom" o:connectlocs="76202,0;2209798,0;2286000,76202;2286000,457200;2286000,457200;0,457200;0,457200;0,76202;76202,0" o:connectangles="0,0,0,0,0,0,0,0,0" textboxrect="0,0,2286000,457200"/>
                <v:textbox>
                  <w:txbxContent>
                    <w:p w14:paraId="354C07E3" w14:textId="1481C33E" w:rsidR="006153E0" w:rsidRPr="002D3B36" w:rsidRDefault="006153E0" w:rsidP="005A7DED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TARIF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DB7FD7" wp14:editId="50342E51">
                <wp:simplePos x="0" y="0"/>
                <wp:positionH relativeFrom="column">
                  <wp:posOffset>3783330</wp:posOffset>
                </wp:positionH>
                <wp:positionV relativeFrom="paragraph">
                  <wp:posOffset>4644390</wp:posOffset>
                </wp:positionV>
                <wp:extent cx="2263140" cy="8420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8420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DE8DA" w14:textId="287F0C0A" w:rsidR="0028597E" w:rsidRPr="00D311D4" w:rsidRDefault="006153E0" w:rsidP="0028597E">
                            <w:pPr>
                              <w:jc w:val="center"/>
                              <w:rPr>
                                <w:rFonts w:ascii="Montserrat Light" w:eastAsia="Times New Roman" w:hAnsi="Montserrat Light" w:cs="Times New Roman"/>
                                <w:b/>
                                <w:sz w:val="32"/>
                              </w:rPr>
                            </w:pPr>
                            <w:r w:rsidRPr="00D311D4">
                              <w:rPr>
                                <w:rFonts w:ascii="Montserrat Light" w:eastAsia="Times New Roman" w:hAnsi="Montserrat Light" w:cs="Times New Roman"/>
                                <w:b/>
                                <w:sz w:val="32"/>
                              </w:rPr>
                              <w:t>640 euros</w:t>
                            </w:r>
                          </w:p>
                          <w:p w14:paraId="2CFDAF08" w14:textId="77777777" w:rsidR="0028597E" w:rsidRDefault="0028597E" w:rsidP="0028597E">
                            <w:pPr>
                              <w:jc w:val="center"/>
                              <w:rPr>
                                <w:rFonts w:ascii="Montserrat Light" w:eastAsia="Times New Roman" w:hAnsi="Montserrat Light" w:cs="Times New Roman"/>
                                <w:i/>
                                <w:sz w:val="14"/>
                              </w:rPr>
                            </w:pPr>
                          </w:p>
                          <w:p w14:paraId="686AC3E4" w14:textId="77777777" w:rsidR="0028597E" w:rsidRPr="00290548" w:rsidRDefault="0028597E" w:rsidP="0028597E">
                            <w:pPr>
                              <w:jc w:val="center"/>
                              <w:rPr>
                                <w:rFonts w:ascii="Montserrat Light" w:eastAsia="Times New Roman" w:hAnsi="Montserrat Light" w:cs="Times New Roman"/>
                                <w:b/>
                                <w:i/>
                              </w:rPr>
                            </w:pPr>
                            <w:r w:rsidRPr="00290548">
                              <w:rPr>
                                <w:rFonts w:ascii="Montserrat Light" w:eastAsia="Times New Roman" w:hAnsi="Montserrat Light" w:cs="Times New Roman"/>
                                <w:i/>
                                <w:sz w:val="14"/>
                              </w:rPr>
                              <w:t>Réduction à partir de deux participants d'une même structure.</w:t>
                            </w:r>
                          </w:p>
                          <w:p w14:paraId="4F3AB8BC" w14:textId="77777777" w:rsidR="0028597E" w:rsidRPr="003723EB" w:rsidRDefault="0028597E" w:rsidP="00EB3CD3">
                            <w:pPr>
                              <w:jc w:val="center"/>
                              <w:rPr>
                                <w:rFonts w:ascii="Montserrat Light" w:eastAsia="Times New Roman" w:hAnsi="Montserrat Light" w:cs="Times New Roman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297.9pt;margin-top:365.7pt;width:178.2pt;height:6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" fillcolor="#f2f2f2" stroked="f">
                <v:textbox>
                  <w:txbxContent>
                    <w:p w14:paraId="1ACDE8DA" w14:textId="287F0C0A" w:rsidR="0028597E" w:rsidRPr="00D311D4" w:rsidRDefault="006153E0" w:rsidP="0028597E">
                      <w:pPr>
                        <w:jc w:val="center"/>
                        <w:rPr>
                          <w:rFonts w:ascii="Montserrat Light" w:eastAsia="Times New Roman" w:hAnsi="Montserrat Light" w:cs="Times New Roman"/>
                          <w:b/>
                          <w:sz w:val="32"/>
                        </w:rPr>
                      </w:pPr>
                      <w:r w:rsidRPr="00D311D4">
                        <w:rPr>
                          <w:rFonts w:ascii="Montserrat Light" w:eastAsia="Times New Roman" w:hAnsi="Montserrat Light" w:cs="Times New Roman"/>
                          <w:b/>
                          <w:sz w:val="32"/>
                        </w:rPr>
                        <w:t>640 euros</w:t>
                      </w:r>
                    </w:p>
                    <w:p w14:paraId="2CFDAF08" w14:textId="77777777" w:rsidR="0028597E" w:rsidRDefault="0028597E" w:rsidP="0028597E">
                      <w:pPr>
                        <w:jc w:val="center"/>
                        <w:rPr>
                          <w:rFonts w:ascii="Montserrat Light" w:eastAsia="Times New Roman" w:hAnsi="Montserrat Light" w:cs="Times New Roman"/>
                          <w:i/>
                          <w:sz w:val="14"/>
                        </w:rPr>
                      </w:pPr>
                    </w:p>
                    <w:p w14:paraId="686AC3E4" w14:textId="77777777" w:rsidR="0028597E" w:rsidRPr="00290548" w:rsidRDefault="0028597E" w:rsidP="0028597E">
                      <w:pPr>
                        <w:jc w:val="center"/>
                        <w:rPr>
                          <w:rFonts w:ascii="Montserrat Light" w:eastAsia="Times New Roman" w:hAnsi="Montserrat Light" w:cs="Times New Roman"/>
                          <w:b/>
                          <w:i/>
                        </w:rPr>
                      </w:pPr>
                      <w:r w:rsidRPr="00290548">
                        <w:rPr>
                          <w:rFonts w:ascii="Montserrat Light" w:eastAsia="Times New Roman" w:hAnsi="Montserrat Light" w:cs="Times New Roman"/>
                          <w:i/>
                          <w:sz w:val="14"/>
                        </w:rPr>
                        <w:t>Réduction à partir de deux participants d'une même structure.</w:t>
                      </w:r>
                    </w:p>
                    <w:p w14:paraId="4F3AB8BC" w14:textId="77777777" w:rsidR="0028597E" w:rsidRPr="003723EB" w:rsidRDefault="0028597E" w:rsidP="00EB3CD3">
                      <w:pPr>
                        <w:jc w:val="center"/>
                        <w:rPr>
                          <w:rFonts w:ascii="Montserrat Light" w:eastAsia="Times New Roman" w:hAnsi="Montserrat Light" w:cs="Times New Roman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738075" wp14:editId="08DB956D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2857500</wp:posOffset>
                </wp:positionV>
                <wp:extent cx="2286000" cy="457200"/>
                <wp:effectExtent l="0" t="0" r="25400" b="25400"/>
                <wp:wrapNone/>
                <wp:docPr id="14" name="Round Same Sid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2SameRect">
                          <a:avLst/>
                        </a:prstGeom>
                        <a:solidFill>
                          <a:srgbClr val="B7BC2D"/>
                        </a:solidFill>
                        <a:ln>
                          <a:solidFill>
                            <a:srgbClr val="71741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B4B70" w14:textId="7B998FBE" w:rsidR="006153E0" w:rsidRPr="002D3B36" w:rsidRDefault="006153E0" w:rsidP="005A7DE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NOMBRE DE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4" o:spid="_x0000_s1042" style="position:absolute;left:0;text-align:left;margin-left:297pt;margin-top:225pt;width:180pt;height:36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" adj="-11796480,,5400" path="m76202,0l2209798,0c2251883,,2286000,34117,2286000,76202l2286000,457200,2286000,457200,,457200,,457200,,76202c0,34117,34117,,76202,0xe" fillcolor="#b7bc2d" strokecolor="#71741c" strokeweight="2pt">
                <v:stroke joinstyle="miter"/>
                <v:formulas/>
                <v:path arrowok="t" o:connecttype="custom" o:connectlocs="76202,0;2209798,0;2286000,76202;2286000,457200;2286000,457200;0,457200;0,457200;0,76202;76202,0" o:connectangles="0,0,0,0,0,0,0,0,0" textboxrect="0,0,2286000,457200"/>
                <v:textbox>
                  <w:txbxContent>
                    <w:p w14:paraId="0D7B4B70" w14:textId="7B998FBE" w:rsidR="006153E0" w:rsidRPr="002D3B36" w:rsidRDefault="006153E0" w:rsidP="005A7DED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NOMBRE DE PLACE</w:t>
                      </w:r>
                    </w:p>
                  </w:txbxContent>
                </v:textbox>
              </v:shape>
            </w:pict>
          </mc:Fallback>
        </mc:AlternateContent>
      </w:r>
      <w:r w:rsidR="004E4CAD" w:rsidRPr="00EB3CD3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9F8C7B" wp14:editId="305A076C">
                <wp:simplePos x="0" y="0"/>
                <wp:positionH relativeFrom="column">
                  <wp:posOffset>3783330</wp:posOffset>
                </wp:positionH>
                <wp:positionV relativeFrom="paragraph">
                  <wp:posOffset>3314700</wp:posOffset>
                </wp:positionV>
                <wp:extent cx="2263140" cy="6134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613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B8E9A" w14:textId="08B5A0B0" w:rsidR="006153E0" w:rsidRPr="00D311D4" w:rsidRDefault="006153E0" w:rsidP="000802EA">
                            <w:pPr>
                              <w:spacing w:line="480" w:lineRule="auto"/>
                              <w:jc w:val="center"/>
                              <w:rPr>
                                <w:rFonts w:ascii="Montserrat Light" w:hAnsi="Montserrat Light"/>
                                <w:b/>
                                <w:sz w:val="32"/>
                              </w:rPr>
                            </w:pPr>
                            <w:r w:rsidRPr="00D311D4">
                              <w:rPr>
                                <w:rFonts w:ascii="Montserrat Light" w:eastAsia="Times New Roman" w:hAnsi="Montserrat Light" w:cs="Times New Roman"/>
                                <w:b/>
                                <w:sz w:val="32"/>
                              </w:rPr>
                              <w:t>12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297.9pt;margin-top:261pt;width:178.2pt;height:4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" fillcolor="#f2f2f2" stroked="f">
                <v:textbox>
                  <w:txbxContent>
                    <w:p w14:paraId="3FFB8E9A" w14:textId="08B5A0B0" w:rsidR="006153E0" w:rsidRPr="00D311D4" w:rsidRDefault="006153E0" w:rsidP="000802EA">
                      <w:pPr>
                        <w:spacing w:line="480" w:lineRule="auto"/>
                        <w:jc w:val="center"/>
                        <w:rPr>
                          <w:rFonts w:ascii="Montserrat Light" w:hAnsi="Montserrat Light"/>
                          <w:b/>
                          <w:sz w:val="32"/>
                        </w:rPr>
                      </w:pPr>
                      <w:r w:rsidRPr="00D311D4">
                        <w:rPr>
                          <w:rFonts w:ascii="Montserrat Light" w:eastAsia="Times New Roman" w:hAnsi="Montserrat Light" w:cs="Times New Roman"/>
                          <w:b/>
                          <w:sz w:val="32"/>
                        </w:rPr>
                        <w:t>12 Places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45B47B" wp14:editId="313DE568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1257300</wp:posOffset>
                </wp:positionV>
                <wp:extent cx="2286000" cy="457200"/>
                <wp:effectExtent l="0" t="0" r="25400" b="25400"/>
                <wp:wrapNone/>
                <wp:docPr id="29" name="Round Same Sid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2SameRect">
                          <a:avLst/>
                        </a:prstGeom>
                        <a:solidFill>
                          <a:srgbClr val="B7BC2D"/>
                        </a:solidFill>
                        <a:ln>
                          <a:solidFill>
                            <a:srgbClr val="71741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F0EBB" w14:textId="7FFE1B19" w:rsidR="006153E0" w:rsidRPr="002D3B36" w:rsidRDefault="006153E0" w:rsidP="00F7723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PRÉ-REQUIS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29" o:spid="_x0000_s1044" style="position:absolute;left:0;text-align:left;margin-left:297pt;margin-top:99pt;width:180pt;height:3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" adj="-11796480,,5400" path="m76202,0l2209798,0c2251883,,2286000,34117,2286000,76202l2286000,457200,2286000,457200,,457200,,457200,,76202c0,34117,34117,,76202,0xe" fillcolor="#b7bc2d" strokecolor="#71741c" strokeweight="2pt">
                <v:stroke joinstyle="miter"/>
                <v:formulas/>
                <v:path arrowok="t" o:connecttype="custom" o:connectlocs="76202,0;2209798,0;2286000,76202;2286000,457200;2286000,457200;0,457200;0,457200;0,76202;76202,0" o:connectangles="0,0,0,0,0,0,0,0,0" textboxrect="0,0,2286000,457200"/>
                <v:textbox>
                  <w:txbxContent>
                    <w:p w14:paraId="39BF0EBB" w14:textId="7FFE1B19" w:rsidR="006153E0" w:rsidRPr="002D3B36" w:rsidRDefault="006153E0" w:rsidP="00F77234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sz w:val="32"/>
                        </w:rPr>
                        <w:t>PRÉ-REQUIS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F58156" wp14:editId="50E9B7D2">
                <wp:simplePos x="0" y="0"/>
                <wp:positionH relativeFrom="column">
                  <wp:posOffset>3783330</wp:posOffset>
                </wp:positionH>
                <wp:positionV relativeFrom="paragraph">
                  <wp:posOffset>1714500</wp:posOffset>
                </wp:positionV>
                <wp:extent cx="2263140" cy="914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25FF" w14:textId="0129C32F" w:rsidR="006153E0" w:rsidRPr="004E4CAD" w:rsidRDefault="006153E0" w:rsidP="00F77234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Avoir une expérienc</w:t>
                            </w:r>
                            <w:r w:rsidR="00194AEA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e dans l'animation de groupe d’apprenants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297.9pt;margin-top:135pt;width:178.2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" fillcolor="#f2f2f2 [3052]" stroked="f">
                <v:textbox>
                  <w:txbxContent>
                    <w:p w14:paraId="1C3C25FF" w14:textId="0129C32F" w:rsidR="006153E0" w:rsidRPr="004E4CAD" w:rsidRDefault="006153E0" w:rsidP="00F77234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Avoir une expérienc</w:t>
                      </w:r>
                      <w:r w:rsidR="00194AEA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e dans l'animation de groupe d’apprenants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42D28" wp14:editId="01D4B983">
                <wp:simplePos x="0" y="0"/>
                <wp:positionH relativeFrom="column">
                  <wp:posOffset>3783330</wp:posOffset>
                </wp:positionH>
                <wp:positionV relativeFrom="paragraph">
                  <wp:posOffset>114300</wp:posOffset>
                </wp:positionV>
                <wp:extent cx="226314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7CED0" w14:textId="3E71BA68" w:rsidR="006153E0" w:rsidRPr="004E4CAD" w:rsidRDefault="006153E0" w:rsidP="00D461B3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proofErr w:type="spellStart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Tout-e</w:t>
                            </w:r>
                            <w:proofErr w:type="spellEnd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 xml:space="preserve"> formateur-</w:t>
                            </w:r>
                            <w:proofErr w:type="spellStart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trice</w:t>
                            </w:r>
                            <w:proofErr w:type="spellEnd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, éducateur-</w:t>
                            </w:r>
                            <w:proofErr w:type="spellStart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trice</w:t>
                            </w:r>
                            <w:proofErr w:type="spellEnd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enseignant-e</w:t>
                            </w:r>
                            <w:proofErr w:type="spellEnd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 xml:space="preserve">, soignants-éducateur de l'ETP </w:t>
                            </w: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b/>
                                <w:sz w:val="22"/>
                              </w:rPr>
                              <w:t>qui souhaite innover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297.9pt;margin-top:9pt;width:178.2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" fillcolor="#f2f2f2 [3052]" stroked="f">
                <v:textbox>
                  <w:txbxContent>
                    <w:p w14:paraId="4AE7CED0" w14:textId="3E71BA68" w:rsidR="006153E0" w:rsidRPr="004E4CAD" w:rsidRDefault="006153E0" w:rsidP="00D461B3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proofErr w:type="spellStart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Tout-e</w:t>
                      </w:r>
                      <w:proofErr w:type="spellEnd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 xml:space="preserve"> formateur-</w:t>
                      </w:r>
                      <w:proofErr w:type="spellStart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trice</w:t>
                      </w:r>
                      <w:proofErr w:type="spellEnd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, éducateur-</w:t>
                      </w:r>
                      <w:proofErr w:type="spellStart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trice</w:t>
                      </w:r>
                      <w:proofErr w:type="spellEnd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 xml:space="preserve">, </w:t>
                      </w:r>
                      <w:proofErr w:type="spellStart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enseignant-e</w:t>
                      </w:r>
                      <w:proofErr w:type="spellEnd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 xml:space="preserve">, soignants-éducateur de l'ETP </w:t>
                      </w:r>
                      <w:r w:rsidRPr="004E4CAD">
                        <w:rPr>
                          <w:rFonts w:ascii="Montserrat Light" w:eastAsia="Times New Roman" w:hAnsi="Montserrat Light" w:cs="Times New Roman"/>
                          <w:b/>
                          <w:sz w:val="22"/>
                        </w:rPr>
                        <w:t>qui souhaite innover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0E350" wp14:editId="5C59390E">
                <wp:simplePos x="0" y="0"/>
                <wp:positionH relativeFrom="column">
                  <wp:posOffset>3783330</wp:posOffset>
                </wp:positionH>
                <wp:positionV relativeFrom="paragraph">
                  <wp:posOffset>8122920</wp:posOffset>
                </wp:positionV>
                <wp:extent cx="2263140" cy="11430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43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06AE9" w14:textId="77777777" w:rsidR="006153E0" w:rsidRPr="004E4CAD" w:rsidRDefault="006153E0" w:rsidP="001A44C8">
                            <w:pPr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</w:pP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Angélique vous accueille tous les matins au</w:t>
                            </w:r>
                          </w:p>
                          <w:p w14:paraId="296FC670" w14:textId="77777777" w:rsidR="006153E0" w:rsidRPr="004E4CAD" w:rsidRDefault="006153E0" w:rsidP="001A44C8">
                            <w:pPr>
                              <w:rPr>
                                <w:rFonts w:ascii="Montserrat Light" w:eastAsia="Times New Roman" w:hAnsi="Montserrat Light" w:cs="Times New Roman"/>
                                <w:b/>
                                <w:color w:val="FF6600"/>
                                <w:sz w:val="22"/>
                              </w:rPr>
                            </w:pP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b/>
                                <w:color w:val="FF6600"/>
                                <w:sz w:val="22"/>
                              </w:rPr>
                              <w:t>09 50 88 46 79</w:t>
                            </w:r>
                          </w:p>
                          <w:p w14:paraId="4A8163EA" w14:textId="2B9BDE6E" w:rsidR="006153E0" w:rsidRPr="004E4CAD" w:rsidRDefault="006153E0" w:rsidP="001A44C8">
                            <w:pPr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</w:pPr>
                            <w:proofErr w:type="gramStart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et</w:t>
                            </w:r>
                            <w:proofErr w:type="gramEnd"/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 xml:space="preserve"> par mail</w:t>
                            </w:r>
                          </w:p>
                          <w:p w14:paraId="536B3A9E" w14:textId="60E2EEBC" w:rsidR="006153E0" w:rsidRPr="004E4CAD" w:rsidRDefault="006153E0" w:rsidP="001A44C8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4E4CAD">
                              <w:rPr>
                                <w:rFonts w:ascii="Montserrat Light" w:eastAsia="Times New Roman" w:hAnsi="Montserrat Light" w:cs="Times New Roman"/>
                                <w:sz w:val="22"/>
                              </w:rPr>
                              <w:t>contact@ago-formation.fr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297.9pt;margin-top:639.6pt;width:178.2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" fillcolor="#f2f2f2" stroked="f">
                <v:textbox>
                  <w:txbxContent>
                    <w:p w14:paraId="0E606AE9" w14:textId="77777777" w:rsidR="006153E0" w:rsidRPr="004E4CAD" w:rsidRDefault="006153E0" w:rsidP="001A44C8">
                      <w:pPr>
                        <w:rPr>
                          <w:rFonts w:ascii="Montserrat Light" w:eastAsia="Times New Roman" w:hAnsi="Montserrat Light" w:cs="Times New Roman"/>
                          <w:sz w:val="22"/>
                        </w:rPr>
                      </w:pPr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Angélique vous accueille tous les matins au</w:t>
                      </w:r>
                    </w:p>
                    <w:p w14:paraId="296FC670" w14:textId="77777777" w:rsidR="006153E0" w:rsidRPr="004E4CAD" w:rsidRDefault="006153E0" w:rsidP="001A44C8">
                      <w:pPr>
                        <w:rPr>
                          <w:rFonts w:ascii="Montserrat Light" w:eastAsia="Times New Roman" w:hAnsi="Montserrat Light" w:cs="Times New Roman"/>
                          <w:b/>
                          <w:color w:val="FF6600"/>
                          <w:sz w:val="22"/>
                        </w:rPr>
                      </w:pPr>
                      <w:r w:rsidRPr="004E4CAD">
                        <w:rPr>
                          <w:rFonts w:ascii="Montserrat Light" w:eastAsia="Times New Roman" w:hAnsi="Montserrat Light" w:cs="Times New Roman"/>
                          <w:b/>
                          <w:color w:val="FF6600"/>
                          <w:sz w:val="22"/>
                        </w:rPr>
                        <w:t>09 50 88 46 79</w:t>
                      </w:r>
                    </w:p>
                    <w:p w14:paraId="4A8163EA" w14:textId="2B9BDE6E" w:rsidR="006153E0" w:rsidRPr="004E4CAD" w:rsidRDefault="006153E0" w:rsidP="001A44C8">
                      <w:pPr>
                        <w:rPr>
                          <w:rFonts w:ascii="Montserrat Light" w:eastAsia="Times New Roman" w:hAnsi="Montserrat Light" w:cs="Times New Roman"/>
                          <w:sz w:val="22"/>
                        </w:rPr>
                      </w:pPr>
                      <w:proofErr w:type="gramStart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et</w:t>
                      </w:r>
                      <w:proofErr w:type="gramEnd"/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 xml:space="preserve"> par mail</w:t>
                      </w:r>
                    </w:p>
                    <w:p w14:paraId="536B3A9E" w14:textId="60E2EEBC" w:rsidR="006153E0" w:rsidRPr="004E4CAD" w:rsidRDefault="006153E0" w:rsidP="001A44C8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4E4CAD">
                        <w:rPr>
                          <w:rFonts w:ascii="Montserrat Light" w:eastAsia="Times New Roman" w:hAnsi="Montserrat Light" w:cs="Times New Roman"/>
                          <w:sz w:val="22"/>
                        </w:rPr>
                        <w:t>contact@ago-formation.fr</w:t>
                      </w:r>
                    </w:p>
                  </w:txbxContent>
                </v:textbox>
              </v:shape>
            </w:pict>
          </mc:Fallback>
        </mc:AlternateContent>
      </w:r>
      <w:r w:rsidR="004E4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DE00C" wp14:editId="65EEBF13">
                <wp:simplePos x="0" y="0"/>
                <wp:positionH relativeFrom="column">
                  <wp:posOffset>3771900</wp:posOffset>
                </wp:positionH>
                <wp:positionV relativeFrom="paragraph">
                  <wp:posOffset>7658100</wp:posOffset>
                </wp:positionV>
                <wp:extent cx="2286000" cy="457200"/>
                <wp:effectExtent l="0" t="0" r="25400" b="25400"/>
                <wp:wrapNone/>
                <wp:docPr id="17" name="Round Same Sid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2SameRect">
                          <a:avLst/>
                        </a:prstGeom>
                        <a:solidFill>
                          <a:srgbClr val="B7BC2D"/>
                        </a:solidFill>
                        <a:ln>
                          <a:solidFill>
                            <a:srgbClr val="71741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65BA4" w14:textId="4C5EA905" w:rsidR="006153E0" w:rsidRPr="002D3B36" w:rsidRDefault="006153E0" w:rsidP="005A7DE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7" o:spid="_x0000_s1048" style="position:absolute;left:0;text-align:left;margin-left:297pt;margin-top:603pt;width:180pt;height:3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" adj="-11796480,,5400" path="m76202,0l2209798,0c2251883,,2286000,34117,2286000,76202l2286000,457200,2286000,457200,,457200,,457200,,76202c0,34117,34117,,76202,0xe" fillcolor="#b7bc2d" strokecolor="#71741c" strokeweight="2pt">
                <v:stroke joinstyle="miter"/>
                <v:formulas/>
                <v:path arrowok="t" o:connecttype="custom" o:connectlocs="76202,0;2209798,0;2286000,76202;2286000,457200;2286000,457200;0,457200;0,457200;0,76202;76202,0" o:connectangles="0,0,0,0,0,0,0,0,0" textboxrect="0,0,2286000,457200"/>
                <v:textbox>
                  <w:txbxContent>
                    <w:p w14:paraId="15B65BA4" w14:textId="4C5EA905" w:rsidR="006153E0" w:rsidRPr="002D3B36" w:rsidRDefault="006153E0" w:rsidP="005A7DED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6153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A8AFC4" wp14:editId="09A9B296">
                <wp:simplePos x="0" y="0"/>
                <wp:positionH relativeFrom="column">
                  <wp:posOffset>-228600</wp:posOffset>
                </wp:positionH>
                <wp:positionV relativeFrom="paragraph">
                  <wp:posOffset>5829300</wp:posOffset>
                </wp:positionV>
                <wp:extent cx="3771900" cy="1714500"/>
                <wp:effectExtent l="0" t="0" r="0" b="12700"/>
                <wp:wrapThrough wrapText="bothSides">
                  <wp:wrapPolygon edited="0">
                    <wp:start x="145" y="0"/>
                    <wp:lineTo x="145" y="21440"/>
                    <wp:lineTo x="21236" y="21440"/>
                    <wp:lineTo x="21236" y="0"/>
                    <wp:lineTo x="145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E43E" w14:textId="12F562DA" w:rsidR="006153E0" w:rsidRPr="0053739E" w:rsidRDefault="006153E0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53739E">
                              <w:rPr>
                                <w:rFonts w:ascii="Montserrat Light" w:hAnsi="Montserrat Light"/>
                                <w:sz w:val="22"/>
                              </w:rPr>
                              <w:t>Un compte utilisateur est ouvert pour chaque participant, sur la plateforme LEARN AGO.</w:t>
                            </w:r>
                          </w:p>
                          <w:p w14:paraId="4CB84FF4" w14:textId="6ADDF7EB" w:rsidR="006153E0" w:rsidRPr="0053739E" w:rsidRDefault="006153E0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53739E">
                              <w:rPr>
                                <w:rFonts w:ascii="Montserrat Light" w:hAnsi="Montserrat Light"/>
                                <w:sz w:val="22"/>
                              </w:rPr>
                              <w:t>Il lui donne accès à une messagerie interne, des forums de partage, et un panel de ressources croisées permettant d'aller plus loin dans sa formation.</w:t>
                            </w:r>
                          </w:p>
                          <w:p w14:paraId="3245A535" w14:textId="76D81352" w:rsidR="006153E0" w:rsidRPr="0053739E" w:rsidRDefault="006153E0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  <w:r w:rsidRPr="0053739E">
                              <w:rPr>
                                <w:rFonts w:ascii="Montserrat Light" w:hAnsi="Montserrat Light"/>
                                <w:sz w:val="22"/>
                              </w:rPr>
                              <w:t xml:space="preserve">Les intervenants </w:t>
                            </w:r>
                            <w:proofErr w:type="spellStart"/>
                            <w:r w:rsidRPr="0053739E">
                              <w:rPr>
                                <w:rFonts w:ascii="Montserrat Light" w:hAnsi="Montserrat Light"/>
                                <w:sz w:val="22"/>
                              </w:rPr>
                              <w:t>Ago</w:t>
                            </w:r>
                            <w:proofErr w:type="spellEnd"/>
                            <w:r w:rsidRPr="0053739E">
                              <w:rPr>
                                <w:rFonts w:ascii="Montserrat Light" w:hAnsi="Montserrat Light"/>
                                <w:sz w:val="22"/>
                              </w:rPr>
                              <w:t xml:space="preserve"> proposent à partir de la plateforme LEARN AGO un accompagnement pédagogique, réactif et adapté.</w:t>
                            </w:r>
                          </w:p>
                          <w:p w14:paraId="55E01071" w14:textId="77777777" w:rsidR="006153E0" w:rsidRPr="0053739E" w:rsidRDefault="006153E0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-17.95pt;margin-top:459pt;width:297pt;height:1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zv9MCAAAZ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" filled="f" stroked="f">
                <v:textbox>
                  <w:txbxContent>
                    <w:p w14:paraId="48DCE43E" w14:textId="12F562DA" w:rsidR="006153E0" w:rsidRPr="0053739E" w:rsidRDefault="006153E0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53739E">
                        <w:rPr>
                          <w:rFonts w:ascii="Montserrat Light" w:hAnsi="Montserrat Light"/>
                          <w:sz w:val="22"/>
                        </w:rPr>
                        <w:t>Un compte utilisateur est ouvert pour chaque participant, sur la plateforme LEARN AGO.</w:t>
                      </w:r>
                    </w:p>
                    <w:p w14:paraId="4CB84FF4" w14:textId="6ADDF7EB" w:rsidR="006153E0" w:rsidRPr="0053739E" w:rsidRDefault="006153E0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53739E">
                        <w:rPr>
                          <w:rFonts w:ascii="Montserrat Light" w:hAnsi="Montserrat Light"/>
                          <w:sz w:val="22"/>
                        </w:rPr>
                        <w:t>Il lui donne accès à une messagerie interne, des forums de partage, et un panel de ressources croisées permettant d'aller plus loin dans sa formation.</w:t>
                      </w:r>
                    </w:p>
                    <w:p w14:paraId="3245A535" w14:textId="76D81352" w:rsidR="006153E0" w:rsidRPr="0053739E" w:rsidRDefault="006153E0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  <w:r w:rsidRPr="0053739E">
                        <w:rPr>
                          <w:rFonts w:ascii="Montserrat Light" w:hAnsi="Montserrat Light"/>
                          <w:sz w:val="22"/>
                        </w:rPr>
                        <w:t xml:space="preserve">Les intervenants </w:t>
                      </w:r>
                      <w:proofErr w:type="spellStart"/>
                      <w:r w:rsidRPr="0053739E">
                        <w:rPr>
                          <w:rFonts w:ascii="Montserrat Light" w:hAnsi="Montserrat Light"/>
                          <w:sz w:val="22"/>
                        </w:rPr>
                        <w:t>Ago</w:t>
                      </w:r>
                      <w:proofErr w:type="spellEnd"/>
                      <w:r w:rsidRPr="0053739E">
                        <w:rPr>
                          <w:rFonts w:ascii="Montserrat Light" w:hAnsi="Montserrat Light"/>
                          <w:sz w:val="22"/>
                        </w:rPr>
                        <w:t xml:space="preserve"> proposent à partir de la plateforme LEARN AGO un accompagnement pédagogique, réactif et adapté.</w:t>
                      </w:r>
                    </w:p>
                    <w:p w14:paraId="55E01071" w14:textId="77777777" w:rsidR="006153E0" w:rsidRPr="0053739E" w:rsidRDefault="006153E0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153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A416B6" wp14:editId="1EDB6306">
                <wp:simplePos x="0" y="0"/>
                <wp:positionH relativeFrom="column">
                  <wp:posOffset>-228600</wp:posOffset>
                </wp:positionH>
                <wp:positionV relativeFrom="paragraph">
                  <wp:posOffset>5372100</wp:posOffset>
                </wp:positionV>
                <wp:extent cx="3771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1" name="Round Same Side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round2SameRect">
                          <a:avLst/>
                        </a:prstGeom>
                        <a:solidFill>
                          <a:srgbClr val="1C608D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0A6C1" w14:textId="349C805F" w:rsidR="006153E0" w:rsidRPr="002D3B36" w:rsidRDefault="006153E0" w:rsidP="0041427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31" o:spid="_x0000_s1050" style="position:absolute;left:0;text-align:left;margin-left:-17.95pt;margin-top:423pt;width:297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19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" adj="-11796480,,5400" path="m76202,0l3695698,0c3737783,,3771900,34117,3771900,76202l3771900,457200,3771900,457200,,457200,,457200,,76202c0,34117,34117,,76202,0xe" fillcolor="#1c608d" strokecolor="#243f60 [1604]" strokeweight="2pt">
                <v:stroke joinstyle="miter"/>
                <v:formulas/>
                <v:path arrowok="t" o:connecttype="custom" o:connectlocs="76202,0;3695698,0;3771900,76202;3771900,457200;3771900,457200;0,457200;0,457200;0,76202;76202,0" o:connectangles="0,0,0,0,0,0,0,0,0" textboxrect="0,0,3771900,457200"/>
                <v:textbox>
                  <w:txbxContent>
                    <w:p w14:paraId="45C0A6C1" w14:textId="349C805F" w:rsidR="006153E0" w:rsidRPr="002D3B36" w:rsidRDefault="006153E0" w:rsidP="0041427A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ACCOMPAGNEMENT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153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3E357A" wp14:editId="677395BE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4572000</wp:posOffset>
                </wp:positionV>
                <wp:extent cx="3771900" cy="914400"/>
                <wp:effectExtent l="0" t="0" r="0" b="0"/>
                <wp:wrapThrough wrapText="bothSides">
                  <wp:wrapPolygon edited="0">
                    <wp:start x="145" y="0"/>
                    <wp:lineTo x="145" y="21000"/>
                    <wp:lineTo x="21236" y="21000"/>
                    <wp:lineTo x="21236" y="0"/>
                    <wp:lineTo x="145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E10CE" w14:textId="2560BE4E" w:rsidR="00194AEA" w:rsidRPr="00194AEA" w:rsidRDefault="00194AEA" w:rsidP="00194AEA">
                            <w:pPr>
                              <w:rPr>
                                <w:rFonts w:ascii="Montserrat Light" w:hAnsi="Montserrat Light"/>
                                <w:b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b/>
                                <w:sz w:val="22"/>
                              </w:rPr>
                              <w:t>Karine Bressand</w:t>
                            </w:r>
                          </w:p>
                          <w:p w14:paraId="0F47B004" w14:textId="77777777" w:rsidR="00194AEA" w:rsidRPr="00194AEA" w:rsidRDefault="00194AEA" w:rsidP="00194AEA">
                            <w:pPr>
                              <w:rPr>
                                <w:rFonts w:ascii="Montserrat Light" w:hAnsi="Montserrat Light"/>
                                <w:b/>
                                <w:sz w:val="22"/>
                              </w:rPr>
                            </w:pPr>
                            <w:r w:rsidRPr="00194AEA">
                              <w:rPr>
                                <w:rFonts w:ascii="Montserrat Light" w:hAnsi="Montserrat Light"/>
                                <w:b/>
                                <w:sz w:val="22"/>
                              </w:rPr>
                              <w:t>Coach – Formatrice - Conférencière et Docteur en Neurosciences</w:t>
                            </w:r>
                          </w:p>
                          <w:p w14:paraId="0E29CBE5" w14:textId="77777777" w:rsidR="006153E0" w:rsidRPr="0053739E" w:rsidRDefault="006153E0" w:rsidP="00AB249F">
                            <w:pPr>
                              <w:rPr>
                                <w:rFonts w:ascii="Montserrat Light" w:hAnsi="Montserrat Ligh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1" type="#_x0000_t202" style="position:absolute;left:0;text-align:left;margin-left:-17.95pt;margin-top:5in;width:297pt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" filled="f" stroked="f">
                <v:textbox>
                  <w:txbxContent>
                    <w:p w14:paraId="712E10CE" w14:textId="2560BE4E" w:rsidR="00194AEA" w:rsidRPr="00194AEA" w:rsidRDefault="00194AEA" w:rsidP="00194AEA">
                      <w:pPr>
                        <w:rPr>
                          <w:rFonts w:ascii="Montserrat Light" w:hAnsi="Montserrat Light"/>
                          <w:b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b/>
                          <w:sz w:val="22"/>
                        </w:rPr>
                        <w:t>Karine Bressand</w:t>
                      </w:r>
                    </w:p>
                    <w:p w14:paraId="0F47B004" w14:textId="77777777" w:rsidR="00194AEA" w:rsidRPr="00194AEA" w:rsidRDefault="00194AEA" w:rsidP="00194AEA">
                      <w:pPr>
                        <w:rPr>
                          <w:rFonts w:ascii="Montserrat Light" w:hAnsi="Montserrat Light"/>
                          <w:b/>
                          <w:sz w:val="22"/>
                        </w:rPr>
                      </w:pPr>
                      <w:r w:rsidRPr="00194AEA">
                        <w:rPr>
                          <w:rFonts w:ascii="Montserrat Light" w:hAnsi="Montserrat Light"/>
                          <w:b/>
                          <w:sz w:val="22"/>
                        </w:rPr>
                        <w:t>Coach – Formatrice - Conférencière et Docteur en Neurosciences</w:t>
                      </w:r>
                    </w:p>
                    <w:p w14:paraId="0E29CBE5" w14:textId="77777777" w:rsidR="006153E0" w:rsidRPr="0053739E" w:rsidRDefault="006153E0" w:rsidP="00AB249F">
                      <w:pPr>
                        <w:rPr>
                          <w:rFonts w:ascii="Montserrat Light" w:hAnsi="Montserrat Light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153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2EEE92" wp14:editId="5CDFA013">
                <wp:simplePos x="0" y="0"/>
                <wp:positionH relativeFrom="column">
                  <wp:posOffset>-228600</wp:posOffset>
                </wp:positionH>
                <wp:positionV relativeFrom="paragraph">
                  <wp:posOffset>4114800</wp:posOffset>
                </wp:positionV>
                <wp:extent cx="3771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0" name="Round Same Side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round2SameRect">
                          <a:avLst/>
                        </a:prstGeom>
                        <a:solidFill>
                          <a:srgbClr val="1C608D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D6F1F" w14:textId="07F58A96" w:rsidR="006153E0" w:rsidRPr="002D3B36" w:rsidRDefault="006153E0" w:rsidP="0041427A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INTERVENANTS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30" o:spid="_x0000_s1052" style="position:absolute;left:0;text-align:left;margin-left:-17.95pt;margin-top:324pt;width:297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19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" adj="-11796480,,5400" path="m76202,0l3695698,0c3737783,,3771900,34117,3771900,76202l3771900,457200,3771900,457200,,457200,,457200,,76202c0,34117,34117,,76202,0xe" fillcolor="#1c608d" strokecolor="#243f60 [1604]" strokeweight="2pt">
                <v:stroke joinstyle="miter"/>
                <v:formulas/>
                <v:path arrowok="t" o:connecttype="custom" o:connectlocs="76202,0;3695698,0;3771900,76202;3771900,457200;3771900,457200;0,457200;0,457200;0,76202;76202,0" o:connectangles="0,0,0,0,0,0,0,0,0" textboxrect="0,0,3771900,457200"/>
                <v:textbox>
                  <w:txbxContent>
                    <w:p w14:paraId="5BBD6F1F" w14:textId="07F58A96" w:rsidR="006153E0" w:rsidRPr="002D3B36" w:rsidRDefault="006153E0" w:rsidP="0041427A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INTERVENANTS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A47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EBE9A" wp14:editId="02B71306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3771900" cy="457200"/>
                <wp:effectExtent l="0" t="0" r="38100" b="25400"/>
                <wp:wrapNone/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57200"/>
                        </a:xfrm>
                        <a:prstGeom prst="round2SameRect">
                          <a:avLst/>
                        </a:prstGeom>
                        <a:solidFill>
                          <a:srgbClr val="1C608D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553E2" w14:textId="368FC75E" w:rsidR="006153E0" w:rsidRPr="002D3B36" w:rsidRDefault="006153E0" w:rsidP="005A7DE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METHODES PEDAGOGIQUES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6" o:spid="_x0000_s1053" style="position:absolute;left:0;text-align:left;margin-left:-15.6pt;margin-top:-26.95pt;width:297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719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" adj="-11796480,,5400" path="m76202,0l3695698,0c3737783,,3771900,34117,3771900,76202l3771900,457200,3771900,457200,,457200,,457200,,76202c0,34117,34117,,76202,0xe" fillcolor="#1c608d" strokecolor="#243f60 [1604]" strokeweight="2pt">
                <v:stroke joinstyle="miter"/>
                <v:formulas/>
                <v:path arrowok="t" o:connecttype="custom" o:connectlocs="76202,0;3695698,0;3771900,76202;3771900,457200;3771900,457200;0,457200;0,457200;0,76202;76202,0" o:connectangles="0,0,0,0,0,0,0,0,0" textboxrect="0,0,3771900,457200"/>
                <v:textbox>
                  <w:txbxContent>
                    <w:p w14:paraId="328553E2" w14:textId="368FC75E" w:rsidR="006153E0" w:rsidRPr="002D3B36" w:rsidRDefault="006153E0" w:rsidP="005A7DED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METHODES PEDAGOGIQUES</w:t>
                      </w:r>
                    </w:p>
                  </w:txbxContent>
                </v:textbox>
              </v:shape>
            </w:pict>
          </mc:Fallback>
        </mc:AlternateContent>
      </w:r>
      <w:r w:rsidR="009A47F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FFE9FC" wp14:editId="2EAA43B8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286000" cy="457200"/>
                <wp:effectExtent l="0" t="0" r="25400" b="25400"/>
                <wp:wrapNone/>
                <wp:docPr id="1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7200"/>
                        </a:xfrm>
                        <a:prstGeom prst="round2SameRect">
                          <a:avLst/>
                        </a:prstGeom>
                        <a:solidFill>
                          <a:srgbClr val="B7BC2D"/>
                        </a:solidFill>
                        <a:ln>
                          <a:solidFill>
                            <a:srgbClr val="71741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BAB01" w14:textId="6619320D" w:rsidR="006153E0" w:rsidRPr="002D3B36" w:rsidRDefault="006153E0" w:rsidP="005A7DE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</w:pPr>
                            <w:r w:rsidRPr="002D3B36">
                              <w:rPr>
                                <w:rFonts w:ascii="Montserrat" w:hAnsi="Montserrat"/>
                                <w:b/>
                                <w:sz w:val="32"/>
                              </w:rPr>
                              <w:t>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ame Side Corner Rectangle 11" o:spid="_x0000_s1054" style="position:absolute;left:0;text-align:left;margin-left:297pt;margin-top:-26.95pt;width:180pt;height:3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" adj="-11796480,,5400" path="m76202,0l2209798,0c2251883,,2286000,34117,2286000,76202l2286000,457200,2286000,457200,,457200,,457200,,76202c0,34117,34117,,76202,0xe" fillcolor="#b7bc2d" strokecolor="#71741c" strokeweight="2pt">
                <v:stroke joinstyle="miter"/>
                <v:formulas/>
                <v:path arrowok="t" o:connecttype="custom" o:connectlocs="76202,0;2209798,0;2286000,76202;2286000,457200;2286000,457200;0,457200;0,457200;0,76202;76202,0" o:connectangles="0,0,0,0,0,0,0,0,0" textboxrect="0,0,2286000,457200"/>
                <v:textbox>
                  <w:txbxContent>
                    <w:p w14:paraId="712BAB01" w14:textId="6619320D" w:rsidR="006153E0" w:rsidRPr="002D3B36" w:rsidRDefault="006153E0" w:rsidP="005A7DED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</w:rPr>
                      </w:pPr>
                      <w:r w:rsidRPr="002D3B36">
                        <w:rPr>
                          <w:rFonts w:ascii="Montserrat" w:hAnsi="Montserrat"/>
                          <w:b/>
                          <w:sz w:val="32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2019" w:rsidRPr="00B22019" w:rsidSect="0011456B">
      <w:pgSz w:w="11900" w:h="16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472"/>
    <w:multiLevelType w:val="hybridMultilevel"/>
    <w:tmpl w:val="C8DE9274"/>
    <w:lvl w:ilvl="0" w:tplc="814CC834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ECB232E"/>
    <w:multiLevelType w:val="hybridMultilevel"/>
    <w:tmpl w:val="9192392C"/>
    <w:lvl w:ilvl="0" w:tplc="4C6EA426">
      <w:start w:val="1"/>
      <w:numFmt w:val="bullet"/>
      <w:lvlText w:val=""/>
      <w:lvlJc w:val="left"/>
      <w:pPr>
        <w:tabs>
          <w:tab w:val="num" w:pos="-171"/>
        </w:tabs>
        <w:ind w:left="-17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92425AD"/>
    <w:multiLevelType w:val="hybridMultilevel"/>
    <w:tmpl w:val="38AECD94"/>
    <w:lvl w:ilvl="0" w:tplc="4C6EA426">
      <w:start w:val="1"/>
      <w:numFmt w:val="bullet"/>
      <w:lvlText w:val=""/>
      <w:lvlJc w:val="left"/>
      <w:pPr>
        <w:tabs>
          <w:tab w:val="num" w:pos="-313"/>
        </w:tabs>
        <w:ind w:left="-313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8B14C92"/>
    <w:multiLevelType w:val="hybridMultilevel"/>
    <w:tmpl w:val="48822D2E"/>
    <w:lvl w:ilvl="0" w:tplc="9FA28FE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9A0"/>
    <w:multiLevelType w:val="hybridMultilevel"/>
    <w:tmpl w:val="6736052A"/>
    <w:lvl w:ilvl="0" w:tplc="814CC834">
      <w:start w:val="1"/>
      <w:numFmt w:val="bullet"/>
      <w:lvlText w:val=""/>
      <w:lvlJc w:val="left"/>
      <w:pPr>
        <w:ind w:left="212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5">
    <w:nsid w:val="312E5E75"/>
    <w:multiLevelType w:val="hybridMultilevel"/>
    <w:tmpl w:val="D78ED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6BF8"/>
    <w:multiLevelType w:val="hybridMultilevel"/>
    <w:tmpl w:val="CD8888AA"/>
    <w:lvl w:ilvl="0" w:tplc="B86C7E00">
      <w:start w:val="1"/>
      <w:numFmt w:val="bullet"/>
      <w:lvlText w:val=""/>
      <w:lvlJc w:val="left"/>
      <w:pPr>
        <w:tabs>
          <w:tab w:val="num" w:pos="284"/>
        </w:tabs>
        <w:ind w:left="284" w:hanging="5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93953"/>
    <w:multiLevelType w:val="hybridMultilevel"/>
    <w:tmpl w:val="BEC4DFF6"/>
    <w:lvl w:ilvl="0" w:tplc="814CC8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4405"/>
    <w:multiLevelType w:val="multilevel"/>
    <w:tmpl w:val="6FD4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E1FFD"/>
    <w:multiLevelType w:val="multilevel"/>
    <w:tmpl w:val="D26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26D1E"/>
    <w:multiLevelType w:val="hybridMultilevel"/>
    <w:tmpl w:val="CF3E169A"/>
    <w:lvl w:ilvl="0" w:tplc="D38E87D6">
      <w:start w:val="1"/>
      <w:numFmt w:val="bullet"/>
      <w:lvlText w:val="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D2DB2"/>
    <w:multiLevelType w:val="multilevel"/>
    <w:tmpl w:val="A6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7627C"/>
    <w:multiLevelType w:val="multilevel"/>
    <w:tmpl w:val="FB56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9524F"/>
    <w:multiLevelType w:val="hybridMultilevel"/>
    <w:tmpl w:val="357C4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21B3E"/>
    <w:multiLevelType w:val="hybridMultilevel"/>
    <w:tmpl w:val="B3E6340A"/>
    <w:lvl w:ilvl="0" w:tplc="814CC834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714B18A1"/>
    <w:multiLevelType w:val="hybridMultilevel"/>
    <w:tmpl w:val="2F38C54E"/>
    <w:lvl w:ilvl="0" w:tplc="FC8E80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2DF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623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6B0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60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6D3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25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637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E6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21DD3"/>
    <w:multiLevelType w:val="hybridMultilevel"/>
    <w:tmpl w:val="BB0C61AA"/>
    <w:lvl w:ilvl="0" w:tplc="4C6EA426">
      <w:start w:val="1"/>
      <w:numFmt w:val="bullet"/>
      <w:lvlText w:val=""/>
      <w:lvlJc w:val="left"/>
      <w:pPr>
        <w:tabs>
          <w:tab w:val="num" w:pos="113"/>
        </w:tabs>
        <w:ind w:left="113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0429F"/>
    <w:multiLevelType w:val="hybridMultilevel"/>
    <w:tmpl w:val="723CD7F8"/>
    <w:lvl w:ilvl="0" w:tplc="814CC8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C8"/>
    <w:rsid w:val="000175DE"/>
    <w:rsid w:val="00021772"/>
    <w:rsid w:val="00053134"/>
    <w:rsid w:val="000802EA"/>
    <w:rsid w:val="000952EB"/>
    <w:rsid w:val="0011456B"/>
    <w:rsid w:val="00125BB3"/>
    <w:rsid w:val="00142A4B"/>
    <w:rsid w:val="001534B6"/>
    <w:rsid w:val="001756B0"/>
    <w:rsid w:val="00194AEA"/>
    <w:rsid w:val="001A44C8"/>
    <w:rsid w:val="0028597E"/>
    <w:rsid w:val="002C5A2A"/>
    <w:rsid w:val="002D3B36"/>
    <w:rsid w:val="003702D4"/>
    <w:rsid w:val="003706DD"/>
    <w:rsid w:val="003723EB"/>
    <w:rsid w:val="003A31C8"/>
    <w:rsid w:val="003E0884"/>
    <w:rsid w:val="0041427A"/>
    <w:rsid w:val="00442152"/>
    <w:rsid w:val="004677FC"/>
    <w:rsid w:val="004B6A62"/>
    <w:rsid w:val="004E3B35"/>
    <w:rsid w:val="004E4CAD"/>
    <w:rsid w:val="004F5C90"/>
    <w:rsid w:val="0053739E"/>
    <w:rsid w:val="00542925"/>
    <w:rsid w:val="005A5661"/>
    <w:rsid w:val="005A7479"/>
    <w:rsid w:val="005A7DED"/>
    <w:rsid w:val="005C20BB"/>
    <w:rsid w:val="006153E0"/>
    <w:rsid w:val="00627A70"/>
    <w:rsid w:val="006C39F8"/>
    <w:rsid w:val="00710E15"/>
    <w:rsid w:val="00720C51"/>
    <w:rsid w:val="007E6B9D"/>
    <w:rsid w:val="00833F86"/>
    <w:rsid w:val="00836600"/>
    <w:rsid w:val="0088148B"/>
    <w:rsid w:val="00885AA0"/>
    <w:rsid w:val="008A15FE"/>
    <w:rsid w:val="008B5B11"/>
    <w:rsid w:val="00964CD1"/>
    <w:rsid w:val="009A47FC"/>
    <w:rsid w:val="009F44A5"/>
    <w:rsid w:val="009F699F"/>
    <w:rsid w:val="00A2683B"/>
    <w:rsid w:val="00AB249F"/>
    <w:rsid w:val="00AF0BB9"/>
    <w:rsid w:val="00B05638"/>
    <w:rsid w:val="00B22019"/>
    <w:rsid w:val="00B941EA"/>
    <w:rsid w:val="00BC353E"/>
    <w:rsid w:val="00BF6D28"/>
    <w:rsid w:val="00C75EA1"/>
    <w:rsid w:val="00D27B6E"/>
    <w:rsid w:val="00D311D4"/>
    <w:rsid w:val="00D461B3"/>
    <w:rsid w:val="00DF476D"/>
    <w:rsid w:val="00E226F6"/>
    <w:rsid w:val="00E61B51"/>
    <w:rsid w:val="00EB3CD3"/>
    <w:rsid w:val="00EC0E8F"/>
    <w:rsid w:val="00F5475F"/>
    <w:rsid w:val="00F5681E"/>
    <w:rsid w:val="00F7077E"/>
    <w:rsid w:val="00F73B0A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31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1E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rsid w:val="008B5B1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088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GERROS">
    <w:name w:val="TEXTE GERROS"/>
    <w:basedOn w:val="Normal"/>
    <w:qFormat/>
    <w:rsid w:val="009F699F"/>
    <w:pPr>
      <w:spacing w:after="200" w:line="360" w:lineRule="auto"/>
      <w:ind w:firstLine="567"/>
      <w:jc w:val="both"/>
    </w:pPr>
    <w:rPr>
      <w:szCs w:val="22"/>
      <w:lang w:eastAsia="zh-TW"/>
    </w:rPr>
  </w:style>
  <w:style w:type="paragraph" w:customStyle="1" w:styleId="TITREGERROS">
    <w:name w:val="TITRE GERROS"/>
    <w:basedOn w:val="Normal"/>
    <w:qFormat/>
    <w:rsid w:val="007E6B9D"/>
    <w:pPr>
      <w:spacing w:after="200" w:line="480" w:lineRule="auto"/>
      <w:ind w:firstLine="567"/>
      <w:jc w:val="center"/>
    </w:pPr>
    <w:rPr>
      <w:b/>
      <w:sz w:val="36"/>
      <w:szCs w:val="22"/>
      <w:lang w:eastAsia="zh-TW"/>
    </w:rPr>
  </w:style>
  <w:style w:type="character" w:customStyle="1" w:styleId="Titre1Car">
    <w:name w:val="Titre 1 Car"/>
    <w:basedOn w:val="Policepardfaut"/>
    <w:link w:val="Titre1"/>
    <w:rsid w:val="008B5B11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7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77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681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3E0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E0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1E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rsid w:val="008B5B11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088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GERROS">
    <w:name w:val="TEXTE GERROS"/>
    <w:basedOn w:val="Normal"/>
    <w:qFormat/>
    <w:rsid w:val="009F699F"/>
    <w:pPr>
      <w:spacing w:after="200" w:line="360" w:lineRule="auto"/>
      <w:ind w:firstLine="567"/>
      <w:jc w:val="both"/>
    </w:pPr>
    <w:rPr>
      <w:szCs w:val="22"/>
      <w:lang w:eastAsia="zh-TW"/>
    </w:rPr>
  </w:style>
  <w:style w:type="paragraph" w:customStyle="1" w:styleId="TITREGERROS">
    <w:name w:val="TITRE GERROS"/>
    <w:basedOn w:val="Normal"/>
    <w:qFormat/>
    <w:rsid w:val="007E6B9D"/>
    <w:pPr>
      <w:spacing w:after="200" w:line="480" w:lineRule="auto"/>
      <w:ind w:firstLine="567"/>
      <w:jc w:val="center"/>
    </w:pPr>
    <w:rPr>
      <w:b/>
      <w:sz w:val="36"/>
      <w:szCs w:val="22"/>
      <w:lang w:eastAsia="zh-TW"/>
    </w:rPr>
  </w:style>
  <w:style w:type="character" w:customStyle="1" w:styleId="Titre1Car">
    <w:name w:val="Titre 1 Car"/>
    <w:basedOn w:val="Policepardfaut"/>
    <w:link w:val="Titre1"/>
    <w:rsid w:val="008B5B11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17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77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681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3E08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E0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AARD:Users:talionh:Desktop:MODELE%20FICHE%20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EBFE0-D804-DD4C-9074-91DA463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 FORMATION.dotx</Template>
  <TotalTime>1</TotalTime>
  <Pages>2</Pages>
  <Words>173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Dargagnon</dc:creator>
  <cp:keywords/>
  <dc:description/>
  <cp:lastModifiedBy>Utilisateur de la version d'évaluation de Office 2004</cp:lastModifiedBy>
  <cp:revision>2</cp:revision>
  <cp:lastPrinted>2018-01-30T09:16:00Z</cp:lastPrinted>
  <dcterms:created xsi:type="dcterms:W3CDTF">2018-07-11T10:14:00Z</dcterms:created>
  <dcterms:modified xsi:type="dcterms:W3CDTF">2018-07-11T10:14:00Z</dcterms:modified>
</cp:coreProperties>
</file>